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5F8" w:rsidRPr="00C40C1A" w:rsidRDefault="007355F8" w:rsidP="00C40C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C1A">
        <w:rPr>
          <w:rFonts w:ascii="Times New Roman" w:hAnsi="Times New Roman" w:cs="Times New Roman"/>
          <w:b/>
          <w:sz w:val="28"/>
          <w:szCs w:val="28"/>
        </w:rPr>
        <w:t>Технол</w:t>
      </w:r>
      <w:r>
        <w:rPr>
          <w:rFonts w:ascii="Times New Roman" w:hAnsi="Times New Roman" w:cs="Times New Roman"/>
          <w:b/>
          <w:sz w:val="28"/>
          <w:szCs w:val="28"/>
        </w:rPr>
        <w:t>огическая карта урока.</w:t>
      </w:r>
    </w:p>
    <w:p w:rsidR="007355F8" w:rsidRPr="00C40C1A" w:rsidRDefault="007355F8">
      <w:pPr>
        <w:rPr>
          <w:rFonts w:ascii="Times New Roman" w:hAnsi="Times New Roman" w:cs="Times New Roman"/>
          <w:b/>
          <w:sz w:val="28"/>
          <w:szCs w:val="28"/>
        </w:rPr>
      </w:pPr>
      <w:r w:rsidRPr="00C40C1A">
        <w:rPr>
          <w:rFonts w:ascii="Times New Roman" w:hAnsi="Times New Roman" w:cs="Times New Roman"/>
          <w:b/>
          <w:sz w:val="28"/>
          <w:szCs w:val="28"/>
        </w:rPr>
        <w:t>Ф.И.О. Трухина Н.Г.</w:t>
      </w:r>
      <w:r>
        <w:rPr>
          <w:rFonts w:ascii="Times New Roman" w:hAnsi="Times New Roman" w:cs="Times New Roman"/>
          <w:b/>
          <w:sz w:val="28"/>
          <w:szCs w:val="28"/>
        </w:rPr>
        <w:t xml:space="preserve"> учитель музыки МОУ «Средняя общеобразовательная школа №1 р.п. Новые Бурасы Саратовской области»</w:t>
      </w:r>
    </w:p>
    <w:p w:rsidR="007355F8" w:rsidRPr="00C40C1A" w:rsidRDefault="007355F8">
      <w:pPr>
        <w:rPr>
          <w:rFonts w:ascii="Times New Roman" w:hAnsi="Times New Roman" w:cs="Times New Roman"/>
          <w:b/>
          <w:sz w:val="28"/>
          <w:szCs w:val="28"/>
        </w:rPr>
      </w:pPr>
      <w:r w:rsidRPr="00C40C1A">
        <w:rPr>
          <w:rFonts w:ascii="Times New Roman" w:hAnsi="Times New Roman" w:cs="Times New Roman"/>
          <w:b/>
          <w:sz w:val="28"/>
          <w:szCs w:val="28"/>
        </w:rPr>
        <w:t>Предмет: Музыка</w:t>
      </w:r>
    </w:p>
    <w:p w:rsidR="007355F8" w:rsidRPr="00C40C1A" w:rsidRDefault="007355F8">
      <w:pPr>
        <w:rPr>
          <w:rFonts w:ascii="Times New Roman" w:hAnsi="Times New Roman" w:cs="Times New Roman"/>
          <w:b/>
          <w:sz w:val="28"/>
          <w:szCs w:val="28"/>
        </w:rPr>
      </w:pPr>
      <w:r w:rsidRPr="00C40C1A">
        <w:rPr>
          <w:rFonts w:ascii="Times New Roman" w:hAnsi="Times New Roman" w:cs="Times New Roman"/>
          <w:b/>
          <w:sz w:val="28"/>
          <w:szCs w:val="28"/>
        </w:rPr>
        <w:t>Класс: 7</w:t>
      </w:r>
    </w:p>
    <w:p w:rsidR="007355F8" w:rsidRPr="00C40C1A" w:rsidRDefault="007355F8">
      <w:pPr>
        <w:rPr>
          <w:rFonts w:ascii="Times New Roman" w:hAnsi="Times New Roman" w:cs="Times New Roman"/>
          <w:sz w:val="28"/>
          <w:szCs w:val="28"/>
        </w:rPr>
      </w:pPr>
      <w:r w:rsidRPr="00C40C1A">
        <w:rPr>
          <w:rFonts w:ascii="Times New Roman" w:hAnsi="Times New Roman" w:cs="Times New Roman"/>
          <w:sz w:val="28"/>
          <w:szCs w:val="28"/>
        </w:rPr>
        <w:t xml:space="preserve">Тип урока: </w:t>
      </w:r>
      <w:r w:rsidRPr="00C40C1A">
        <w:rPr>
          <w:rFonts w:ascii="Times New Roman" w:hAnsi="Times New Roman" w:cs="Times New Roman"/>
          <w:b/>
          <w:bCs/>
          <w:sz w:val="28"/>
          <w:szCs w:val="28"/>
        </w:rPr>
        <w:t>«открытия» нового знания</w:t>
      </w:r>
    </w:p>
    <w:tbl>
      <w:tblPr>
        <w:tblW w:w="15450" w:type="dxa"/>
        <w:tblInd w:w="-412" w:type="dxa"/>
        <w:tblCellMar>
          <w:left w:w="0" w:type="dxa"/>
          <w:right w:w="0" w:type="dxa"/>
        </w:tblCellMar>
        <w:tblLook w:val="00A0"/>
      </w:tblPr>
      <w:tblGrid>
        <w:gridCol w:w="3402"/>
        <w:gridCol w:w="12048"/>
      </w:tblGrid>
      <w:tr w:rsidR="007355F8" w:rsidRPr="00C40C1A" w:rsidTr="008154FB"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5F8" w:rsidRPr="00C40C1A" w:rsidRDefault="007355F8" w:rsidP="008154F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0C1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20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5F8" w:rsidRPr="00C40C1A" w:rsidRDefault="007355F8" w:rsidP="008154F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0C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«Сила песни».</w:t>
            </w:r>
          </w:p>
        </w:tc>
      </w:tr>
      <w:tr w:rsidR="007355F8" w:rsidRPr="00C40C1A" w:rsidTr="008154FB"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5F8" w:rsidRPr="00C40C1A" w:rsidRDefault="007355F8" w:rsidP="000856E4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C1A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программа</w:t>
            </w:r>
          </w:p>
        </w:tc>
        <w:tc>
          <w:tcPr>
            <w:tcW w:w="120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5F8" w:rsidRPr="00C40C1A" w:rsidRDefault="007355F8" w:rsidP="000856E4">
            <w:pPr>
              <w:tabs>
                <w:tab w:val="left" w:pos="367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C1A">
              <w:rPr>
                <w:rFonts w:ascii="Times New Roman" w:hAnsi="Times New Roman" w:cs="Times New Roman"/>
                <w:b/>
                <w:sz w:val="28"/>
                <w:szCs w:val="28"/>
              </w:rPr>
              <w:t>«Музыка» Г.П.Сергеева – Е.Д Критская</w:t>
            </w:r>
          </w:p>
        </w:tc>
      </w:tr>
      <w:tr w:rsidR="007355F8" w:rsidRPr="00C40C1A" w:rsidTr="008154FB">
        <w:trPr>
          <w:trHeight w:val="689"/>
        </w:trPr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5F8" w:rsidRPr="00C40C1A" w:rsidRDefault="007355F8" w:rsidP="008154F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0C1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Цели</w:t>
            </w:r>
          </w:p>
          <w:p w:rsidR="007355F8" w:rsidRPr="00C40C1A" w:rsidRDefault="007355F8" w:rsidP="008154F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0C1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5F8" w:rsidRPr="00C40C1A" w:rsidRDefault="007355F8" w:rsidP="002569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0C1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 урока</w:t>
            </w:r>
            <w:r w:rsidRPr="00C40C1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:  Учить детей анализировать произведения  искусства  на примере  жанра песни,</w:t>
            </w:r>
          </w:p>
          <w:p w:rsidR="007355F8" w:rsidRPr="00C40C1A" w:rsidRDefault="007355F8" w:rsidP="002569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0C1A">
              <w:rPr>
                <w:rFonts w:ascii="Times New Roman" w:hAnsi="Times New Roman" w:cs="Times New Roman"/>
                <w:sz w:val="28"/>
                <w:szCs w:val="28"/>
              </w:rPr>
              <w:t>выяснить, осознать роль песен в годы ВОВ.</w:t>
            </w:r>
          </w:p>
          <w:p w:rsidR="007355F8" w:rsidRPr="00C40C1A" w:rsidRDefault="007355F8" w:rsidP="002569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0C1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Цель учителя:</w:t>
            </w:r>
          </w:p>
          <w:p w:rsidR="007355F8" w:rsidRPr="00C40C1A" w:rsidRDefault="007355F8" w:rsidP="00815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0C1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Оказание помощи во время проблемной дискуссии в поиске знаний и  развитии индивидуальных познавательных процессов.</w:t>
            </w:r>
          </w:p>
          <w:p w:rsidR="007355F8" w:rsidRPr="00C40C1A" w:rsidRDefault="007355F8" w:rsidP="002569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0C1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учителем ситуации успеха с  использованием методов диалога.</w:t>
            </w:r>
          </w:p>
          <w:p w:rsidR="007355F8" w:rsidRPr="00C40C1A" w:rsidRDefault="007355F8" w:rsidP="00256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0C1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Цели ученика:</w:t>
            </w:r>
          </w:p>
          <w:p w:rsidR="007355F8" w:rsidRPr="00C40C1A" w:rsidRDefault="007355F8" w:rsidP="00815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0C1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Обогащение собственного жизненного опыта. Самореализация себя как личности через активность в дискуссии. Овладение приёмами и методами дискуссии.  </w:t>
            </w:r>
          </w:p>
        </w:tc>
      </w:tr>
      <w:tr w:rsidR="007355F8" w:rsidRPr="00C40C1A" w:rsidTr="008154FB"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5F8" w:rsidRPr="00C40C1A" w:rsidRDefault="007355F8" w:rsidP="008154F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0C1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Задачи урока:</w:t>
            </w:r>
          </w:p>
        </w:tc>
        <w:tc>
          <w:tcPr>
            <w:tcW w:w="12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5F8" w:rsidRPr="00C40C1A" w:rsidRDefault="007355F8" w:rsidP="008154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0C1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Образовательная:</w:t>
            </w:r>
            <w:r w:rsidRPr="00C40C1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7355F8" w:rsidRPr="00C40C1A" w:rsidRDefault="007355F8" w:rsidP="008154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0C1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-Доказать   сущность и «силу» песни. </w:t>
            </w:r>
          </w:p>
          <w:p w:rsidR="007355F8" w:rsidRPr="00C40C1A" w:rsidRDefault="007355F8" w:rsidP="00815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0C1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-Учить высказывать собственную точку зрения,  анализировать и обобщать приобретённые знания.</w:t>
            </w:r>
          </w:p>
          <w:p w:rsidR="007355F8" w:rsidRPr="00C40C1A" w:rsidRDefault="007355F8" w:rsidP="00815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0C1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Воспитательная:</w:t>
            </w:r>
          </w:p>
          <w:p w:rsidR="007355F8" w:rsidRPr="00C40C1A" w:rsidRDefault="007355F8" w:rsidP="00815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0C1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-Воспитывать любовь,  уважение и  бережное отношение к песням военных лет.</w:t>
            </w:r>
          </w:p>
          <w:p w:rsidR="007355F8" w:rsidRPr="00C40C1A" w:rsidRDefault="007355F8" w:rsidP="00815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0C1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-Прививать любовь к патриотическим  песням. </w:t>
            </w:r>
          </w:p>
          <w:p w:rsidR="007355F8" w:rsidRPr="00C40C1A" w:rsidRDefault="007355F8" w:rsidP="00815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0C1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 Воспитание  интереса  к истории Отечества.</w:t>
            </w:r>
          </w:p>
          <w:p w:rsidR="007355F8" w:rsidRPr="00C40C1A" w:rsidRDefault="007355F8" w:rsidP="00815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0C1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Развивающая:</w:t>
            </w:r>
          </w:p>
          <w:p w:rsidR="007355F8" w:rsidRPr="00C40C1A" w:rsidRDefault="007355F8" w:rsidP="005C4D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40C1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C40C1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40C1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Формировать художественный вкус и разностороннее развитие творческих способностей, способствовать духовному росту детей.</w:t>
            </w:r>
          </w:p>
        </w:tc>
      </w:tr>
      <w:tr w:rsidR="007355F8" w:rsidRPr="00C40C1A" w:rsidTr="008154FB"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5F8" w:rsidRPr="00C40C1A" w:rsidRDefault="007355F8" w:rsidP="008154F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0C1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Планируемый результат</w:t>
            </w:r>
          </w:p>
        </w:tc>
        <w:tc>
          <w:tcPr>
            <w:tcW w:w="12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5F8" w:rsidRPr="00C40C1A" w:rsidRDefault="007355F8" w:rsidP="00804BF7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0C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Личностные:</w:t>
            </w:r>
          </w:p>
          <w:p w:rsidR="007355F8" w:rsidRPr="00C40C1A" w:rsidRDefault="007355F8" w:rsidP="00804BF7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  музыкально-эстетического   чувства,   про</w:t>
            </w:r>
            <w:r w:rsidRPr="00C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являющегося в эмоционально-ценностном отношении к ис</w:t>
            </w:r>
            <w:r w:rsidRPr="00C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кусству;</w:t>
            </w:r>
          </w:p>
          <w:p w:rsidR="007355F8" w:rsidRPr="00C40C1A" w:rsidRDefault="007355F8" w:rsidP="00804BF7">
            <w:pPr>
              <w:pStyle w:val="NoSpacing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реализация творческого потенциала в процессе коллек</w:t>
            </w:r>
            <w:r w:rsidRPr="00C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тивного музицирования при воплоще</w:t>
            </w:r>
            <w:r w:rsidRPr="00C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нии музыкальных образов;</w:t>
            </w:r>
          </w:p>
          <w:p w:rsidR="007355F8" w:rsidRPr="00C40C1A" w:rsidRDefault="007355F8" w:rsidP="00804BF7">
            <w:pPr>
              <w:pStyle w:val="NoSpacing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позитивная самооценка своих музыкально-творческих возможностей.</w:t>
            </w:r>
          </w:p>
          <w:p w:rsidR="007355F8" w:rsidRPr="00C40C1A" w:rsidRDefault="007355F8" w:rsidP="00804BF7">
            <w:pPr>
              <w:pStyle w:val="NoSpacing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Уважительное отношение к историко-культурному наследию.</w:t>
            </w:r>
          </w:p>
          <w:p w:rsidR="007355F8" w:rsidRPr="00C40C1A" w:rsidRDefault="007355F8" w:rsidP="0074164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0C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Метапредметные:</w:t>
            </w:r>
          </w:p>
          <w:p w:rsidR="007355F8" w:rsidRPr="00C40C1A" w:rsidRDefault="007355F8" w:rsidP="00804BF7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сравнение, анализ, обобщение, нахождение ассоциа</w:t>
            </w:r>
            <w:r w:rsidRPr="00C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тивных связей между произведениями разных видов искус</w:t>
            </w:r>
            <w:r w:rsidRPr="00C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ства;</w:t>
            </w:r>
          </w:p>
          <w:p w:rsidR="007355F8" w:rsidRPr="00C40C1A" w:rsidRDefault="007355F8" w:rsidP="00804BF7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работа с разными источниками информации; </w:t>
            </w:r>
          </w:p>
          <w:p w:rsidR="007355F8" w:rsidRPr="00C40C1A" w:rsidRDefault="007355F8" w:rsidP="00804BF7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передача  своих  впечатлений в устной и письменной форме; развитие навыков исследовательской художественно-эстетической деятельности.</w:t>
            </w:r>
          </w:p>
          <w:p w:rsidR="007355F8" w:rsidRPr="00C40C1A" w:rsidRDefault="007355F8" w:rsidP="00272817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0C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Предметные:</w:t>
            </w:r>
          </w:p>
          <w:p w:rsidR="007355F8" w:rsidRPr="00C40C1A" w:rsidRDefault="007355F8" w:rsidP="00272817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освоение музыкальных произведений как духовного опыта поколений;</w:t>
            </w:r>
          </w:p>
          <w:p w:rsidR="007355F8" w:rsidRPr="00C40C1A" w:rsidRDefault="007355F8" w:rsidP="00272817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знание основных закономерностей музыкального ис</w:t>
            </w:r>
            <w:r w:rsidRPr="00C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кусства, умения и навыки в различных видах учебно-творчес</w:t>
            </w:r>
            <w:r w:rsidRPr="00C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кой деятельности.</w:t>
            </w:r>
          </w:p>
          <w:p w:rsidR="007355F8" w:rsidRPr="00C40C1A" w:rsidRDefault="007355F8" w:rsidP="00272817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понимать роль музыки в жизни человека;</w:t>
            </w:r>
          </w:p>
        </w:tc>
      </w:tr>
      <w:tr w:rsidR="007355F8" w:rsidRPr="00C40C1A" w:rsidTr="008154FB"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5F8" w:rsidRPr="00C40C1A" w:rsidRDefault="007355F8" w:rsidP="00256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0C1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Форма урока</w:t>
            </w:r>
          </w:p>
        </w:tc>
        <w:tc>
          <w:tcPr>
            <w:tcW w:w="12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5F8" w:rsidRPr="00C40C1A" w:rsidRDefault="007355F8" w:rsidP="00256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0C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C40C1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Урок- исследование.</w:t>
            </w:r>
          </w:p>
        </w:tc>
      </w:tr>
      <w:tr w:rsidR="007355F8" w:rsidRPr="00C40C1A" w:rsidTr="008154FB"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5F8" w:rsidRPr="00C40C1A" w:rsidRDefault="007355F8" w:rsidP="00256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0C1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Методы и приёмы:</w:t>
            </w:r>
          </w:p>
        </w:tc>
        <w:tc>
          <w:tcPr>
            <w:tcW w:w="12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5F8" w:rsidRPr="00C40C1A" w:rsidRDefault="007355F8" w:rsidP="000856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0C1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Проблемный диалог, метод звуковой и зрительной наглядности, взаимосвязи с жизнью, эмоциональной драматургии, метод сравнения.</w:t>
            </w:r>
          </w:p>
        </w:tc>
      </w:tr>
      <w:tr w:rsidR="007355F8" w:rsidRPr="00C40C1A" w:rsidTr="008154FB"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5F8" w:rsidRPr="00C40C1A" w:rsidRDefault="007355F8" w:rsidP="002569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40C1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Организация пространства:</w:t>
            </w:r>
          </w:p>
        </w:tc>
        <w:tc>
          <w:tcPr>
            <w:tcW w:w="12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5F8" w:rsidRPr="00C40C1A" w:rsidRDefault="007355F8" w:rsidP="002569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0C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Фронтальная работа, индивидуальная работа, в группах.</w:t>
            </w:r>
          </w:p>
        </w:tc>
      </w:tr>
      <w:tr w:rsidR="007355F8" w:rsidRPr="00C40C1A" w:rsidTr="0025699F">
        <w:tc>
          <w:tcPr>
            <w:tcW w:w="34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5F8" w:rsidRPr="00C40C1A" w:rsidRDefault="007355F8" w:rsidP="00256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0C1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Музыкальный материал</w:t>
            </w:r>
            <w:r w:rsidRPr="00C40C1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</w:p>
        </w:tc>
        <w:tc>
          <w:tcPr>
            <w:tcW w:w="120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5F8" w:rsidRPr="00C40C1A" w:rsidRDefault="007355F8" w:rsidP="005C299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C40C1A">
              <w:rPr>
                <w:rFonts w:ascii="Times New Roman" w:hAnsi="Times New Roman" w:cs="Times New Roman"/>
                <w:sz w:val="28"/>
                <w:szCs w:val="28"/>
              </w:rPr>
              <w:t>В.И.Лебедев- Кумач, А. В. Александров «Священная война»</w:t>
            </w:r>
          </w:p>
          <w:p w:rsidR="007355F8" w:rsidRPr="00C40C1A" w:rsidRDefault="007355F8" w:rsidP="005C299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C40C1A">
              <w:rPr>
                <w:rFonts w:ascii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</w:rPr>
              <w:t>К. Листов,</w:t>
            </w:r>
            <w:r w:rsidRPr="00C40C1A">
              <w:rPr>
                <w:rFonts w:ascii="Times New Roman" w:hAnsi="Times New Roman" w:cs="Times New Roman"/>
                <w:sz w:val="28"/>
                <w:szCs w:val="28"/>
              </w:rPr>
              <w:t xml:space="preserve"> А. Сурков «В землянке»</w:t>
            </w:r>
          </w:p>
          <w:p w:rsidR="007355F8" w:rsidRPr="00C40C1A" w:rsidRDefault="007355F8" w:rsidP="005C299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C40C1A">
              <w:rPr>
                <w:rFonts w:ascii="Times New Roman" w:hAnsi="Times New Roman" w:cs="Times New Roman"/>
                <w:sz w:val="28"/>
                <w:szCs w:val="28"/>
              </w:rPr>
              <w:t>Ежи Петерсбургский , Яков Галицкий  «Синий платочек»</w:t>
            </w:r>
          </w:p>
          <w:p w:rsidR="007355F8" w:rsidRPr="00C40C1A" w:rsidRDefault="007355F8" w:rsidP="00085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C1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Композитор </w:t>
            </w:r>
            <w:r w:rsidRPr="00C40C1A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hyperlink r:id="rId5" w:tooltip="Тухманов, Давид Фёдорович" w:history="1">
              <w:r w:rsidRPr="00C40C1A"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Давид Тухманов</w:t>
              </w:r>
            </w:hyperlink>
            <w:r w:rsidRPr="00C40C1A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r w:rsidRPr="00C40C1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поэт</w:t>
            </w:r>
            <w:r w:rsidRPr="00C40C1A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hyperlink r:id="rId6" w:tooltip="Харитонов, Владимир Гаврилович" w:history="1">
              <w:r w:rsidRPr="00C40C1A"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Владимир Харитонов</w:t>
              </w:r>
            </w:hyperlink>
            <w:r w:rsidRPr="00C40C1A">
              <w:rPr>
                <w:rFonts w:ascii="Times New Roman" w:hAnsi="Times New Roman" w:cs="Times New Roman"/>
                <w:sz w:val="28"/>
                <w:szCs w:val="28"/>
              </w:rPr>
              <w:t xml:space="preserve"> «День Победы»</w:t>
            </w:r>
          </w:p>
          <w:p w:rsidR="007355F8" w:rsidRPr="00C40C1A" w:rsidRDefault="007355F8" w:rsidP="005C299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5F8" w:rsidRPr="00C40C1A" w:rsidRDefault="007355F8" w:rsidP="005C2996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55F8" w:rsidRPr="00C40C1A" w:rsidTr="0025699F">
        <w:tc>
          <w:tcPr>
            <w:tcW w:w="34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5F8" w:rsidRPr="00C40C1A" w:rsidRDefault="007355F8" w:rsidP="008154F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0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5F8" w:rsidRPr="00C40C1A" w:rsidRDefault="007355F8" w:rsidP="008154F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55F8" w:rsidRPr="00C40C1A" w:rsidTr="0025699F">
        <w:tc>
          <w:tcPr>
            <w:tcW w:w="34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5F8" w:rsidRPr="00C40C1A" w:rsidRDefault="007355F8" w:rsidP="008154F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0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5F8" w:rsidRPr="00C40C1A" w:rsidRDefault="007355F8" w:rsidP="008154F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55F8" w:rsidRPr="00C40C1A" w:rsidTr="008154FB"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5F8" w:rsidRPr="00C40C1A" w:rsidRDefault="007355F8" w:rsidP="008154F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5F8" w:rsidRPr="00C40C1A" w:rsidRDefault="007355F8" w:rsidP="008154F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355F8" w:rsidRPr="00C40C1A" w:rsidRDefault="007355F8">
      <w:pPr>
        <w:rPr>
          <w:rFonts w:ascii="Times New Roman" w:hAnsi="Times New Roman" w:cs="Times New Roman"/>
          <w:sz w:val="28"/>
          <w:szCs w:val="28"/>
        </w:rPr>
      </w:pPr>
      <w:r w:rsidRPr="00C40C1A"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W w:w="15451" w:type="dxa"/>
        <w:jc w:val="center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86"/>
        <w:gridCol w:w="3842"/>
        <w:gridCol w:w="5670"/>
        <w:gridCol w:w="3953"/>
      </w:tblGrid>
      <w:tr w:rsidR="007355F8" w:rsidRPr="00C40C1A" w:rsidTr="00D829AA">
        <w:trPr>
          <w:jc w:val="center"/>
        </w:trPr>
        <w:tc>
          <w:tcPr>
            <w:tcW w:w="1986" w:type="dxa"/>
          </w:tcPr>
          <w:p w:rsidR="007355F8" w:rsidRPr="00C40C1A" w:rsidRDefault="007355F8" w:rsidP="005B1931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C40C1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Этапы урока</w:t>
            </w:r>
          </w:p>
        </w:tc>
        <w:tc>
          <w:tcPr>
            <w:tcW w:w="3842" w:type="dxa"/>
          </w:tcPr>
          <w:p w:rsidR="007355F8" w:rsidRPr="00C40C1A" w:rsidRDefault="007355F8" w:rsidP="005B193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C40C1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Деятельность</w:t>
            </w:r>
            <w:r w:rsidRPr="00C40C1A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C40C1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учащихся</w:t>
            </w:r>
          </w:p>
        </w:tc>
        <w:tc>
          <w:tcPr>
            <w:tcW w:w="5670" w:type="dxa"/>
          </w:tcPr>
          <w:p w:rsidR="007355F8" w:rsidRPr="00C40C1A" w:rsidRDefault="007355F8" w:rsidP="005B1931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C40C1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Деятельность учителя</w:t>
            </w:r>
          </w:p>
        </w:tc>
        <w:tc>
          <w:tcPr>
            <w:tcW w:w="3953" w:type="dxa"/>
          </w:tcPr>
          <w:p w:rsidR="007355F8" w:rsidRPr="00C40C1A" w:rsidRDefault="007355F8" w:rsidP="005B1931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C40C1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Универсальные учебные действия</w:t>
            </w:r>
          </w:p>
        </w:tc>
      </w:tr>
      <w:tr w:rsidR="007355F8" w:rsidRPr="00C40C1A" w:rsidTr="00D829AA">
        <w:trPr>
          <w:jc w:val="center"/>
        </w:trPr>
        <w:tc>
          <w:tcPr>
            <w:tcW w:w="1986" w:type="dxa"/>
          </w:tcPr>
          <w:p w:rsidR="007355F8" w:rsidRPr="00C40C1A" w:rsidRDefault="007355F8" w:rsidP="005B1931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40C1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1.</w:t>
            </w:r>
            <w:r w:rsidRPr="00C40C1A">
              <w:rPr>
                <w:rFonts w:ascii="Times New Roman" w:hAnsi="Times New Roman" w:cs="Times New Roman"/>
                <w:sz w:val="28"/>
                <w:szCs w:val="28"/>
              </w:rPr>
              <w:t>Этап мотивации (самоопределения) к учебной деятельности</w:t>
            </w:r>
            <w:r w:rsidRPr="00C40C1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  <w:p w:rsidR="007355F8" w:rsidRPr="00C40C1A" w:rsidRDefault="007355F8" w:rsidP="005B1931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40C1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 мин.</w:t>
            </w:r>
          </w:p>
        </w:tc>
        <w:tc>
          <w:tcPr>
            <w:tcW w:w="3842" w:type="dxa"/>
          </w:tcPr>
          <w:p w:rsidR="007355F8" w:rsidRPr="00C40C1A" w:rsidRDefault="007355F8" w:rsidP="005B1931">
            <w:pPr>
              <w:snapToGrid w:val="0"/>
              <w:spacing w:line="100" w:lineRule="atLeast"/>
              <w:ind w:hanging="61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C40C1A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  <w:t>Настрой на работу.</w:t>
            </w:r>
          </w:p>
          <w:p w:rsidR="007355F8" w:rsidRPr="00C40C1A" w:rsidRDefault="007355F8" w:rsidP="0087373A">
            <w:pPr>
              <w:snapToGrid w:val="0"/>
              <w:spacing w:line="100" w:lineRule="atLeast"/>
              <w:ind w:hanging="61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40C1A">
              <w:rPr>
                <w:rFonts w:ascii="Times New Roman" w:hAnsi="Times New Roman" w:cs="Times New Roman"/>
                <w:sz w:val="28"/>
                <w:szCs w:val="28"/>
              </w:rPr>
              <w:t>Цель этапа: выработка на личностно-значимом уровне внутренней готовности выполнения нормативных требований.</w:t>
            </w:r>
          </w:p>
        </w:tc>
        <w:tc>
          <w:tcPr>
            <w:tcW w:w="5670" w:type="dxa"/>
          </w:tcPr>
          <w:p w:rsidR="007355F8" w:rsidRPr="00C40C1A" w:rsidRDefault="007355F8" w:rsidP="005B1931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40C1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Налаживание взаимодействия с учащимися, создание благоприятной атмосферы.</w:t>
            </w:r>
          </w:p>
          <w:p w:rsidR="007355F8" w:rsidRPr="00C40C1A" w:rsidRDefault="007355F8" w:rsidP="005B1931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953" w:type="dxa"/>
          </w:tcPr>
          <w:p w:rsidR="007355F8" w:rsidRPr="00C40C1A" w:rsidRDefault="007355F8" w:rsidP="00D829AA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40C1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Личностные:</w:t>
            </w:r>
            <w:r w:rsidRPr="00C40C1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самоопределение;</w:t>
            </w:r>
          </w:p>
          <w:p w:rsidR="007355F8" w:rsidRPr="00C40C1A" w:rsidRDefault="007355F8" w:rsidP="00D829AA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40C1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Коммуникативные: </w:t>
            </w:r>
            <w:r w:rsidRPr="00C40C1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планирование учебного сотрудничества с учителем и сверстникам.</w:t>
            </w:r>
          </w:p>
        </w:tc>
      </w:tr>
      <w:tr w:rsidR="007355F8" w:rsidRPr="00C40C1A" w:rsidTr="00D829AA">
        <w:trPr>
          <w:jc w:val="center"/>
        </w:trPr>
        <w:tc>
          <w:tcPr>
            <w:tcW w:w="1986" w:type="dxa"/>
          </w:tcPr>
          <w:p w:rsidR="007355F8" w:rsidRPr="00C40C1A" w:rsidRDefault="007355F8" w:rsidP="005B1931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C1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2.Э</w:t>
            </w:r>
            <w:r w:rsidRPr="00C40C1A">
              <w:rPr>
                <w:rFonts w:ascii="Times New Roman" w:hAnsi="Times New Roman" w:cs="Times New Roman"/>
                <w:sz w:val="28"/>
                <w:szCs w:val="28"/>
              </w:rPr>
              <w:t xml:space="preserve">тап </w:t>
            </w:r>
          </w:p>
          <w:p w:rsidR="007355F8" w:rsidRPr="00C40C1A" w:rsidRDefault="007355F8" w:rsidP="005C2996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40C1A">
              <w:rPr>
                <w:rFonts w:ascii="Times New Roman" w:hAnsi="Times New Roman" w:cs="Times New Roman"/>
                <w:sz w:val="28"/>
                <w:szCs w:val="28"/>
              </w:rPr>
              <w:t xml:space="preserve">Актуализации знаний и </w:t>
            </w:r>
            <w:r w:rsidRPr="00C40C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Создание проблемной ситуации учителем и формулирование проблемы учениками</w:t>
            </w:r>
            <w:r w:rsidRPr="00C40C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355F8" w:rsidRPr="00C40C1A" w:rsidRDefault="007355F8" w:rsidP="00FA445E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7355F8" w:rsidRPr="00C40C1A" w:rsidRDefault="007355F8" w:rsidP="00FA445E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40C1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10 мин.</w:t>
            </w:r>
          </w:p>
        </w:tc>
        <w:tc>
          <w:tcPr>
            <w:tcW w:w="3842" w:type="dxa"/>
          </w:tcPr>
          <w:p w:rsidR="007355F8" w:rsidRPr="00C40C1A" w:rsidRDefault="007355F8" w:rsidP="006B7779">
            <w:pPr>
              <w:tabs>
                <w:tab w:val="left" w:pos="112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C1A">
              <w:rPr>
                <w:rFonts w:ascii="Times New Roman" w:hAnsi="Times New Roman" w:cs="Times New Roman"/>
                <w:sz w:val="28"/>
                <w:szCs w:val="28"/>
              </w:rPr>
              <w:t>Цель этапа: активизация мыслительных и познаватель-ных процессов(внимание, память)</w:t>
            </w:r>
            <w:r w:rsidRPr="00C40C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C40C1A">
              <w:rPr>
                <w:rFonts w:ascii="Times New Roman" w:hAnsi="Times New Roman" w:cs="Times New Roman"/>
                <w:sz w:val="28"/>
                <w:szCs w:val="28"/>
              </w:rPr>
              <w:t>обеспечение мотивации для принятия цели учебно-познавательной деятельности учащимися,</w:t>
            </w:r>
            <w:r w:rsidRPr="00C40C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40C1A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формулирования темы и  цели урока .</w:t>
            </w:r>
          </w:p>
          <w:p w:rsidR="007355F8" w:rsidRPr="00C40C1A" w:rsidRDefault="007355F8" w:rsidP="0087373A">
            <w:pPr>
              <w:tabs>
                <w:tab w:val="left" w:pos="11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40C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355F8" w:rsidRPr="00C40C1A" w:rsidRDefault="007355F8" w:rsidP="005E4062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40C1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Отвечают на вопросы учителя;</w:t>
            </w:r>
          </w:p>
          <w:p w:rsidR="007355F8" w:rsidRPr="00C40C1A" w:rsidRDefault="007355F8" w:rsidP="002444AA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40C1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Высказывают собственное мнение;</w:t>
            </w:r>
          </w:p>
          <w:p w:rsidR="007355F8" w:rsidRPr="00C40C1A" w:rsidRDefault="007355F8" w:rsidP="002444AA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7355F8" w:rsidRPr="00C40C1A" w:rsidRDefault="007355F8" w:rsidP="002444AA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7355F8" w:rsidRPr="00C40C1A" w:rsidRDefault="007355F8" w:rsidP="002444AA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7355F8" w:rsidRPr="00C40C1A" w:rsidRDefault="007355F8" w:rsidP="002444AA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7355F8" w:rsidRPr="00C40C1A" w:rsidRDefault="007355F8" w:rsidP="002444AA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7355F8" w:rsidRPr="00C40C1A" w:rsidRDefault="007355F8" w:rsidP="002444AA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7355F8" w:rsidRPr="00C40C1A" w:rsidRDefault="007355F8" w:rsidP="002444AA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40C1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Формулируют тему урока.</w:t>
            </w:r>
          </w:p>
          <w:p w:rsidR="007355F8" w:rsidRPr="00C40C1A" w:rsidRDefault="007355F8" w:rsidP="002444AA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40C1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Формулируют и осознают учебную проблему, ставят цель урока.</w:t>
            </w:r>
          </w:p>
        </w:tc>
        <w:tc>
          <w:tcPr>
            <w:tcW w:w="5670" w:type="dxa"/>
          </w:tcPr>
          <w:p w:rsidR="007355F8" w:rsidRPr="00C40C1A" w:rsidRDefault="007355F8" w:rsidP="00613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C1A">
              <w:rPr>
                <w:rFonts w:ascii="Times New Roman" w:hAnsi="Times New Roman" w:cs="Times New Roman"/>
                <w:sz w:val="28"/>
                <w:szCs w:val="28"/>
              </w:rPr>
              <w:t>Вопросы:</w:t>
            </w:r>
          </w:p>
          <w:p w:rsidR="007355F8" w:rsidRPr="00C40C1A" w:rsidRDefault="007355F8" w:rsidP="006130A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C40C1A">
              <w:rPr>
                <w:rFonts w:ascii="Times New Roman" w:hAnsi="Times New Roman" w:cs="Times New Roman"/>
                <w:sz w:val="28"/>
                <w:szCs w:val="28"/>
              </w:rPr>
              <w:t xml:space="preserve">Какие чувства у вас вызывает слово война?  </w:t>
            </w:r>
          </w:p>
          <w:p w:rsidR="007355F8" w:rsidRPr="00C40C1A" w:rsidRDefault="007355F8" w:rsidP="005E406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C40C1A">
              <w:rPr>
                <w:rFonts w:ascii="Times New Roman" w:hAnsi="Times New Roman" w:cs="Times New Roman"/>
                <w:sz w:val="28"/>
                <w:szCs w:val="28"/>
              </w:rPr>
              <w:t xml:space="preserve">Где мы можем найти информацию о ВОВ? </w:t>
            </w:r>
          </w:p>
          <w:p w:rsidR="007355F8" w:rsidRPr="00C40C1A" w:rsidRDefault="007355F8" w:rsidP="005E4062">
            <w:pPr>
              <w:pStyle w:val="NoSpacing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40C1A">
              <w:rPr>
                <w:rFonts w:ascii="Times New Roman" w:hAnsi="Times New Roman" w:cs="Times New Roman"/>
                <w:sz w:val="28"/>
                <w:szCs w:val="28"/>
              </w:rPr>
              <w:t xml:space="preserve">Произведения искусства – музыка, литература, живопись  могут нам рассказать о войне? В отличие от исторических документов, где изложены факты ВОВ, искусство помогает нам почувствовать, сопереживать эти события. </w:t>
            </w:r>
            <w:r w:rsidRPr="00C40C1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Но самый сильный временной заряд несут на себе те произведения, которые создавались непосредственно в дни войны. В них слышится горячее дыхание боев. Они волнуют нашу память, наше сердце.</w:t>
            </w:r>
          </w:p>
          <w:p w:rsidR="007355F8" w:rsidRPr="00C40C1A" w:rsidRDefault="007355F8" w:rsidP="005E406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C40C1A">
              <w:rPr>
                <w:rFonts w:ascii="Times New Roman" w:hAnsi="Times New Roman" w:cs="Times New Roman"/>
                <w:sz w:val="28"/>
                <w:szCs w:val="28"/>
              </w:rPr>
              <w:t>О каких произведениях, созданных в годы ВОВ мы сегодня будем говорить?</w:t>
            </w:r>
          </w:p>
          <w:p w:rsidR="007355F8" w:rsidRPr="00C40C1A" w:rsidRDefault="007355F8" w:rsidP="005E406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C40C1A">
              <w:rPr>
                <w:rFonts w:ascii="Times New Roman" w:hAnsi="Times New Roman" w:cs="Times New Roman"/>
                <w:sz w:val="28"/>
                <w:szCs w:val="28"/>
              </w:rPr>
              <w:t xml:space="preserve"> (прослушивание фрагмента песни)</w:t>
            </w:r>
          </w:p>
          <w:p w:rsidR="007355F8" w:rsidRPr="00C40C1A" w:rsidRDefault="007355F8" w:rsidP="005E4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C1A">
              <w:rPr>
                <w:rFonts w:ascii="Times New Roman" w:hAnsi="Times New Roman" w:cs="Times New Roman"/>
                <w:sz w:val="28"/>
                <w:szCs w:val="28"/>
              </w:rPr>
              <w:t xml:space="preserve">Тема урока: Сила песни. </w:t>
            </w:r>
          </w:p>
          <w:p w:rsidR="007355F8" w:rsidRPr="00C40C1A" w:rsidRDefault="007355F8" w:rsidP="002444AA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40C1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Война... Страшное, жестокое время. Время тяжелейших испытаний, неимоверного напряжения всех сил народа, сражающегося </w:t>
            </w:r>
          </w:p>
          <w:p w:rsidR="007355F8" w:rsidRPr="00C40C1A" w:rsidRDefault="007355F8" w:rsidP="002444A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C40C1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против беспощадного врага. До песен ли в такое тяжелое время?</w:t>
            </w:r>
            <w:r w:rsidRPr="00C40C1A">
              <w:rPr>
                <w:rFonts w:ascii="Times New Roman" w:hAnsi="Times New Roman" w:cs="Times New Roman"/>
                <w:sz w:val="28"/>
                <w:szCs w:val="28"/>
              </w:rPr>
              <w:t xml:space="preserve"> Что мы сегодня должны понять на уроке, какова цель урока?</w:t>
            </w:r>
          </w:p>
          <w:p w:rsidR="007355F8" w:rsidRPr="00C40C1A" w:rsidRDefault="007355F8" w:rsidP="002444A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C40C1A">
              <w:rPr>
                <w:rFonts w:ascii="Times New Roman" w:hAnsi="Times New Roman" w:cs="Times New Roman"/>
                <w:sz w:val="28"/>
                <w:szCs w:val="28"/>
              </w:rPr>
              <w:t xml:space="preserve"> Какую роль играли песни в годы ВОВ? Какое значение они имели? Нужны ли были песни в такое тяжелое время?</w:t>
            </w:r>
          </w:p>
          <w:p w:rsidR="007355F8" w:rsidRPr="00C40C1A" w:rsidRDefault="007355F8" w:rsidP="002444A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C40C1A">
              <w:rPr>
                <w:rFonts w:ascii="Times New Roman" w:hAnsi="Times New Roman" w:cs="Times New Roman"/>
                <w:sz w:val="28"/>
                <w:szCs w:val="28"/>
              </w:rPr>
              <w:t>Цель урока: выяснить, осознать роль песен в годы ВОВ.</w:t>
            </w:r>
          </w:p>
          <w:p w:rsidR="007355F8" w:rsidRPr="00C40C1A" w:rsidRDefault="007355F8" w:rsidP="005E4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C1A">
              <w:rPr>
                <w:rFonts w:ascii="Times New Roman" w:hAnsi="Times New Roman" w:cs="Times New Roman"/>
                <w:sz w:val="28"/>
                <w:szCs w:val="28"/>
              </w:rPr>
              <w:t xml:space="preserve">Для этого мы исследуем самые известные песни ВОВ. </w:t>
            </w:r>
          </w:p>
        </w:tc>
        <w:tc>
          <w:tcPr>
            <w:tcW w:w="3953" w:type="dxa"/>
          </w:tcPr>
          <w:p w:rsidR="007355F8" w:rsidRPr="00C40C1A" w:rsidRDefault="007355F8" w:rsidP="00D829AA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C40C1A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Личностные:</w:t>
            </w:r>
            <w:r w:rsidRPr="00C40C1A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доброжелательности и эмоционально-нравственной отзывчивости.</w:t>
            </w:r>
          </w:p>
          <w:p w:rsidR="007355F8" w:rsidRPr="00C40C1A" w:rsidRDefault="007355F8" w:rsidP="00D829AA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40C1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Коммуникативные:</w:t>
            </w:r>
            <w:r w:rsidRPr="00C40C1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7355F8" w:rsidRPr="00C40C1A" w:rsidRDefault="007355F8" w:rsidP="00D829AA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C40C1A">
              <w:rPr>
                <w:rFonts w:ascii="Times New Roman" w:hAnsi="Times New Roman" w:cs="Times New Roman"/>
                <w:sz w:val="28"/>
                <w:szCs w:val="28"/>
              </w:rPr>
              <w:t>Умение слушать и слышать собеседника; вести диалог, излагать и обосновывать своё мнение, аргументировать свою точку зрения.</w:t>
            </w:r>
            <w:r w:rsidRPr="00C40C1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Познавательные:</w:t>
            </w:r>
          </w:p>
          <w:p w:rsidR="007355F8" w:rsidRPr="00C40C1A" w:rsidRDefault="007355F8" w:rsidP="00D829AA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C40C1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самостоятельное выделение и формулирование темы, находить общее и разное.</w:t>
            </w:r>
          </w:p>
          <w:p w:rsidR="007355F8" w:rsidRPr="00C40C1A" w:rsidRDefault="007355F8" w:rsidP="00D829A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C40C1A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</w:t>
            </w:r>
            <w:r w:rsidRPr="00C40C1A">
              <w:rPr>
                <w:rFonts w:ascii="Times New Roman" w:hAnsi="Times New Roman" w:cs="Times New Roman"/>
                <w:sz w:val="28"/>
                <w:szCs w:val="28"/>
              </w:rPr>
              <w:t>: принятие обучающимися учебных задач, включение их в процесс решения задач.</w:t>
            </w:r>
          </w:p>
          <w:p w:rsidR="007355F8" w:rsidRPr="00C40C1A" w:rsidRDefault="007355F8" w:rsidP="00D829A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C40C1A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Предметные:</w:t>
            </w:r>
            <w:r w:rsidRPr="00C40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находить жанровые парал</w:t>
            </w:r>
            <w:r w:rsidRPr="00C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лели между музыкой и другими видами искусства.</w:t>
            </w:r>
            <w:r w:rsidRPr="00C40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355F8" w:rsidRPr="00C40C1A" w:rsidRDefault="007355F8" w:rsidP="00D829AA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355F8" w:rsidRPr="00C40C1A" w:rsidTr="00D829AA">
        <w:trPr>
          <w:jc w:val="center"/>
        </w:trPr>
        <w:tc>
          <w:tcPr>
            <w:tcW w:w="1986" w:type="dxa"/>
          </w:tcPr>
          <w:p w:rsidR="007355F8" w:rsidRPr="00C40C1A" w:rsidRDefault="007355F8" w:rsidP="005E406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40C1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3.</w:t>
            </w:r>
            <w:r w:rsidRPr="00C40C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Поиск решения проблемы учениками</w:t>
            </w:r>
          </w:p>
          <w:p w:rsidR="007355F8" w:rsidRPr="00C40C1A" w:rsidRDefault="007355F8" w:rsidP="00FA445E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7355F8" w:rsidRPr="00C40C1A" w:rsidRDefault="007355F8" w:rsidP="00FA445E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40C1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7 мин.</w:t>
            </w:r>
          </w:p>
        </w:tc>
        <w:tc>
          <w:tcPr>
            <w:tcW w:w="3842" w:type="dxa"/>
          </w:tcPr>
          <w:p w:rsidR="007355F8" w:rsidRPr="00C40C1A" w:rsidRDefault="007355F8" w:rsidP="00524EE9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40C1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Цель этапа: формирование умения работать с информацией (анализировать, структурировать, проводить причинно-следственные связи, сверять свои действия с образцом).</w:t>
            </w:r>
          </w:p>
          <w:p w:rsidR="007355F8" w:rsidRPr="00C40C1A" w:rsidRDefault="007355F8" w:rsidP="00524EE9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7355F8" w:rsidRPr="00C40C1A" w:rsidRDefault="007355F8" w:rsidP="00524EE9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40C1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Работают в группах с текстом:</w:t>
            </w:r>
          </w:p>
          <w:p w:rsidR="007355F8" w:rsidRPr="00C40C1A" w:rsidRDefault="007355F8" w:rsidP="00524EE9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40C1A">
              <w:rPr>
                <w:rFonts w:ascii="Times New Roman" w:hAnsi="Times New Roman" w:cs="Times New Roman"/>
                <w:sz w:val="28"/>
                <w:szCs w:val="28"/>
              </w:rPr>
              <w:t xml:space="preserve"> Задача: исследовать, как создавались песни в годы ВОВ.</w:t>
            </w:r>
          </w:p>
          <w:p w:rsidR="007355F8" w:rsidRPr="00C40C1A" w:rsidRDefault="007355F8" w:rsidP="00524EE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C40C1A">
              <w:rPr>
                <w:rFonts w:ascii="Times New Roman" w:hAnsi="Times New Roman" w:cs="Times New Roman"/>
                <w:sz w:val="28"/>
                <w:szCs w:val="28"/>
              </w:rPr>
              <w:t>1гр. Исследует песню «Священная война»</w:t>
            </w:r>
          </w:p>
          <w:p w:rsidR="007355F8" w:rsidRPr="00C40C1A" w:rsidRDefault="007355F8" w:rsidP="00524EE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C40C1A">
              <w:rPr>
                <w:rFonts w:ascii="Times New Roman" w:hAnsi="Times New Roman" w:cs="Times New Roman"/>
                <w:sz w:val="28"/>
                <w:szCs w:val="28"/>
              </w:rPr>
              <w:t>2 гр. «Землянка»</w:t>
            </w:r>
          </w:p>
          <w:p w:rsidR="007355F8" w:rsidRPr="00C40C1A" w:rsidRDefault="007355F8" w:rsidP="00524EE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C40C1A">
              <w:rPr>
                <w:rFonts w:ascii="Times New Roman" w:hAnsi="Times New Roman" w:cs="Times New Roman"/>
                <w:sz w:val="28"/>
                <w:szCs w:val="28"/>
              </w:rPr>
              <w:t>3 гр. «Синий платочек»</w:t>
            </w:r>
          </w:p>
          <w:p w:rsidR="007355F8" w:rsidRPr="00C40C1A" w:rsidRDefault="007355F8" w:rsidP="00524EE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C40C1A">
              <w:rPr>
                <w:rFonts w:ascii="Times New Roman" w:hAnsi="Times New Roman" w:cs="Times New Roman"/>
                <w:sz w:val="28"/>
                <w:szCs w:val="28"/>
              </w:rPr>
              <w:t>Работа по шаблону.(образцу)</w:t>
            </w:r>
          </w:p>
          <w:p w:rsidR="007355F8" w:rsidRPr="00C40C1A" w:rsidRDefault="007355F8" w:rsidP="00524EE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C40C1A">
              <w:rPr>
                <w:rFonts w:ascii="Times New Roman" w:hAnsi="Times New Roman" w:cs="Times New Roman"/>
                <w:sz w:val="28"/>
                <w:szCs w:val="28"/>
              </w:rPr>
              <w:t>Слушают выступление групп.</w:t>
            </w:r>
          </w:p>
          <w:p w:rsidR="007355F8" w:rsidRPr="00C40C1A" w:rsidRDefault="007355F8" w:rsidP="00524EE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C40C1A">
              <w:rPr>
                <w:rFonts w:ascii="Times New Roman" w:hAnsi="Times New Roman" w:cs="Times New Roman"/>
                <w:sz w:val="28"/>
                <w:szCs w:val="28"/>
              </w:rPr>
              <w:t>Результат заносят в таблицу.</w:t>
            </w:r>
          </w:p>
          <w:p w:rsidR="007355F8" w:rsidRPr="00C40C1A" w:rsidRDefault="007355F8" w:rsidP="005B1931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70" w:type="dxa"/>
          </w:tcPr>
          <w:p w:rsidR="007355F8" w:rsidRPr="00C40C1A" w:rsidRDefault="007355F8" w:rsidP="00852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C1A">
              <w:rPr>
                <w:rFonts w:ascii="Times New Roman" w:hAnsi="Times New Roman" w:cs="Times New Roman"/>
                <w:sz w:val="28"/>
                <w:szCs w:val="28"/>
              </w:rPr>
              <w:t xml:space="preserve">Для этого мы исследуем самые известные песни ВОВ. </w:t>
            </w:r>
          </w:p>
          <w:p w:rsidR="007355F8" w:rsidRPr="00C40C1A" w:rsidRDefault="007355F8" w:rsidP="00852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C1A">
              <w:rPr>
                <w:rFonts w:ascii="Times New Roman" w:hAnsi="Times New Roman" w:cs="Times New Roman"/>
                <w:sz w:val="28"/>
                <w:szCs w:val="28"/>
              </w:rPr>
              <w:t>Наша задача исследовать, как создавались песни в годы ВОВ и представить результат своего исследования.</w:t>
            </w:r>
          </w:p>
          <w:p w:rsidR="007355F8" w:rsidRPr="00C40C1A" w:rsidRDefault="007355F8" w:rsidP="00852DCF">
            <w:pPr>
              <w:snapToGrid w:val="0"/>
              <w:spacing w:line="100" w:lineRule="atLeast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C40C1A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  <w:t>Учитель организует работу учащихся в группах.</w:t>
            </w:r>
          </w:p>
        </w:tc>
        <w:tc>
          <w:tcPr>
            <w:tcW w:w="3953" w:type="dxa"/>
          </w:tcPr>
          <w:p w:rsidR="007355F8" w:rsidRPr="00C40C1A" w:rsidRDefault="007355F8" w:rsidP="00D829A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C40C1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Личностные</w:t>
            </w:r>
            <w:r w:rsidRPr="00C40C1A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эстетических потребностей, ценностей и чувств; доброжелательности и эмоционально-нравственной отзывчивости.</w:t>
            </w:r>
          </w:p>
          <w:p w:rsidR="007355F8" w:rsidRPr="00C40C1A" w:rsidRDefault="007355F8" w:rsidP="00D829A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C40C1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Регулятивные:</w:t>
            </w:r>
            <w:r w:rsidRPr="00C40C1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целеполагание, </w:t>
            </w:r>
            <w:r w:rsidRPr="00C40C1A">
              <w:rPr>
                <w:rFonts w:ascii="Times New Roman" w:hAnsi="Times New Roman" w:cs="Times New Roman"/>
                <w:sz w:val="28"/>
                <w:szCs w:val="28"/>
              </w:rPr>
              <w:t>: принятие обучающимися учебных задач, включение их в процесс решения задач, самостоятельный поиск знаний. контроль и самоконтроль собственной деятельности.</w:t>
            </w:r>
          </w:p>
          <w:p w:rsidR="007355F8" w:rsidRPr="00C40C1A" w:rsidRDefault="007355F8" w:rsidP="00D829A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C40C1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Познавательные</w:t>
            </w:r>
            <w:r w:rsidRPr="00C40C1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: </w:t>
            </w:r>
            <w:r w:rsidRPr="00C40C1A">
              <w:rPr>
                <w:rFonts w:ascii="Times New Roman" w:hAnsi="Times New Roman" w:cs="Times New Roman"/>
                <w:sz w:val="28"/>
                <w:szCs w:val="28"/>
              </w:rPr>
              <w:t>включение в процесс познания, исследования, развития таких функций, как, мышление, воображение.</w:t>
            </w:r>
          </w:p>
          <w:p w:rsidR="007355F8" w:rsidRPr="00C40C1A" w:rsidRDefault="007355F8" w:rsidP="00D829AA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40C1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Коммуникативные:</w:t>
            </w:r>
          </w:p>
          <w:p w:rsidR="007355F8" w:rsidRPr="00C40C1A" w:rsidRDefault="007355F8" w:rsidP="00D829A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C40C1A">
              <w:rPr>
                <w:rFonts w:ascii="Times New Roman" w:hAnsi="Times New Roman" w:cs="Times New Roman"/>
                <w:sz w:val="28"/>
                <w:szCs w:val="28"/>
              </w:rPr>
              <w:t>Умение слушать и слышать собеседника; вести диалог, излагать и обосновывать своё мнение, аргументировать свою точку зрения.</w:t>
            </w:r>
          </w:p>
          <w:p w:rsidR="007355F8" w:rsidRPr="00C40C1A" w:rsidRDefault="007355F8" w:rsidP="00D829AA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40C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Предметные:</w:t>
            </w:r>
            <w:r w:rsidRPr="00C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знание основных закономерностей музыкального ис</w:t>
            </w:r>
            <w:r w:rsidRPr="00C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кусства , знать имена отечественных  композиторов и исполнителей.</w:t>
            </w:r>
          </w:p>
        </w:tc>
      </w:tr>
      <w:tr w:rsidR="007355F8" w:rsidRPr="00C40C1A" w:rsidTr="00D829AA">
        <w:trPr>
          <w:jc w:val="center"/>
        </w:trPr>
        <w:tc>
          <w:tcPr>
            <w:tcW w:w="1986" w:type="dxa"/>
          </w:tcPr>
          <w:p w:rsidR="007355F8" w:rsidRPr="00C40C1A" w:rsidRDefault="007355F8" w:rsidP="005B1931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40C1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(Слушание и анализ песен</w:t>
            </w:r>
            <w:r w:rsidRPr="00C40C1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355F8" w:rsidRPr="00C40C1A" w:rsidRDefault="007355F8" w:rsidP="00FA445E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40C1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6 мин.</w:t>
            </w:r>
          </w:p>
        </w:tc>
        <w:tc>
          <w:tcPr>
            <w:tcW w:w="3842" w:type="dxa"/>
          </w:tcPr>
          <w:p w:rsidR="007355F8" w:rsidRPr="00C40C1A" w:rsidRDefault="007355F8" w:rsidP="00F41BB2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40C1A">
              <w:rPr>
                <w:rFonts w:ascii="Times New Roman" w:hAnsi="Times New Roman" w:cs="Times New Roman"/>
                <w:sz w:val="28"/>
                <w:szCs w:val="28"/>
              </w:rPr>
              <w:t>Цель этапа:    проявлять эмоциональную отзывчивость, личностное отношение к музыкальным произведениям при их восприятии.</w:t>
            </w:r>
          </w:p>
          <w:p w:rsidR="007355F8" w:rsidRPr="00C40C1A" w:rsidRDefault="007355F8" w:rsidP="00F41BB2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40C1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Отвечают на вопросы учителя;</w:t>
            </w:r>
          </w:p>
          <w:p w:rsidR="007355F8" w:rsidRPr="00C40C1A" w:rsidRDefault="007355F8" w:rsidP="00DE0DB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C40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355F8" w:rsidRPr="00C40C1A" w:rsidRDefault="007355F8" w:rsidP="00F41BB2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40C1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Высказывают собственное мнение;</w:t>
            </w:r>
          </w:p>
          <w:p w:rsidR="007355F8" w:rsidRPr="00C40C1A" w:rsidRDefault="007355F8" w:rsidP="00F41BB2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40C1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Дают определение песне;</w:t>
            </w:r>
          </w:p>
          <w:p w:rsidR="007355F8" w:rsidRPr="00C40C1A" w:rsidRDefault="007355F8" w:rsidP="00F41BB2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40C1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Сравнивают ответы;</w:t>
            </w:r>
          </w:p>
          <w:p w:rsidR="007355F8" w:rsidRPr="00C40C1A" w:rsidRDefault="007355F8" w:rsidP="00D829AA">
            <w:pPr>
              <w:snapToGrid w:val="0"/>
              <w:spacing w:line="100" w:lineRule="atLeast"/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C40C1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Ищут общее;</w:t>
            </w:r>
          </w:p>
        </w:tc>
        <w:tc>
          <w:tcPr>
            <w:tcW w:w="5670" w:type="dxa"/>
          </w:tcPr>
          <w:p w:rsidR="007355F8" w:rsidRPr="00C40C1A" w:rsidRDefault="007355F8" w:rsidP="00F41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C1A">
              <w:rPr>
                <w:rFonts w:ascii="Times New Roman" w:hAnsi="Times New Roman" w:cs="Times New Roman"/>
                <w:sz w:val="28"/>
                <w:szCs w:val="28"/>
              </w:rPr>
              <w:t>Давайте поближе познакомимся с этими песнями , попытаемся понять, какое воздействие они оказывали на людей в то время и какие чувства эта песня вызывает у нас.</w:t>
            </w:r>
          </w:p>
          <w:p w:rsidR="007355F8" w:rsidRPr="00C40C1A" w:rsidRDefault="007355F8" w:rsidP="00F41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C1A">
              <w:rPr>
                <w:rFonts w:ascii="Times New Roman" w:hAnsi="Times New Roman" w:cs="Times New Roman"/>
                <w:sz w:val="28"/>
                <w:szCs w:val="28"/>
              </w:rPr>
              <w:t>Вопросы:</w:t>
            </w:r>
          </w:p>
          <w:p w:rsidR="007355F8" w:rsidRPr="00C40C1A" w:rsidRDefault="007355F8" w:rsidP="00F41BB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C40C1A">
              <w:rPr>
                <w:rFonts w:ascii="Times New Roman" w:hAnsi="Times New Roman" w:cs="Times New Roman"/>
                <w:sz w:val="28"/>
                <w:szCs w:val="28"/>
              </w:rPr>
              <w:t>О чем рассказывает песня.</w:t>
            </w:r>
          </w:p>
          <w:p w:rsidR="007355F8" w:rsidRPr="00C40C1A" w:rsidRDefault="007355F8" w:rsidP="00F41BB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C40C1A">
              <w:rPr>
                <w:rFonts w:ascii="Times New Roman" w:hAnsi="Times New Roman" w:cs="Times New Roman"/>
                <w:sz w:val="28"/>
                <w:szCs w:val="28"/>
              </w:rPr>
              <w:t>Какие чувства вызывала эта песня?</w:t>
            </w:r>
          </w:p>
          <w:p w:rsidR="007355F8" w:rsidRPr="00C40C1A" w:rsidRDefault="007355F8" w:rsidP="00F41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5F8" w:rsidRPr="00C40C1A" w:rsidRDefault="007355F8" w:rsidP="005B1931">
            <w:pPr>
              <w:snapToGrid w:val="0"/>
              <w:spacing w:line="100" w:lineRule="atLeast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3953" w:type="dxa"/>
          </w:tcPr>
          <w:p w:rsidR="007355F8" w:rsidRPr="00C40C1A" w:rsidRDefault="007355F8" w:rsidP="00D829AA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40C1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Личностные</w:t>
            </w:r>
            <w:r w:rsidRPr="00C40C1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:</w:t>
            </w:r>
            <w:r w:rsidRPr="00C40C1A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эстетических потребностей, ценностей и чувств; доброжелательности и эмоционально-нравственной отзывчивости, понимания и сопереживания чувствам других людей.</w:t>
            </w:r>
          </w:p>
          <w:p w:rsidR="007355F8" w:rsidRPr="00C40C1A" w:rsidRDefault="007355F8" w:rsidP="00D829AA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40C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Коммуник-е</w:t>
            </w:r>
            <w:r w:rsidRPr="00C40C1A">
              <w:rPr>
                <w:rFonts w:ascii="Times New Roman" w:hAnsi="Times New Roman" w:cs="Times New Roman"/>
                <w:sz w:val="28"/>
                <w:szCs w:val="28"/>
              </w:rPr>
              <w:t>: планирование учебного сотрудничества с учителем и сверстниками.</w:t>
            </w:r>
          </w:p>
          <w:p w:rsidR="007355F8" w:rsidRPr="00C40C1A" w:rsidRDefault="007355F8" w:rsidP="00D829A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C40C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Познават-е:</w:t>
            </w:r>
            <w:r w:rsidRPr="00C40C1A">
              <w:rPr>
                <w:rFonts w:ascii="Times New Roman" w:hAnsi="Times New Roman" w:cs="Times New Roman"/>
                <w:sz w:val="28"/>
                <w:szCs w:val="28"/>
              </w:rPr>
              <w:t xml:space="preserve"> решение проблемы, построение логических цепей, анализ, умение структурировать знания.</w:t>
            </w:r>
          </w:p>
          <w:p w:rsidR="007355F8" w:rsidRPr="00C40C1A" w:rsidRDefault="007355F8" w:rsidP="00D829A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C40C1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Предметные</w:t>
            </w:r>
            <w:r w:rsidRPr="00C40C1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: </w:t>
            </w:r>
            <w:r w:rsidRPr="00C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эмоционально-образно воспринимать и оценивать музы</w:t>
            </w:r>
            <w:r w:rsidRPr="00C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кальные произведения.</w:t>
            </w:r>
          </w:p>
        </w:tc>
      </w:tr>
      <w:tr w:rsidR="007355F8" w:rsidRPr="00C40C1A" w:rsidTr="00D829AA">
        <w:trPr>
          <w:jc w:val="center"/>
        </w:trPr>
        <w:tc>
          <w:tcPr>
            <w:tcW w:w="1986" w:type="dxa"/>
          </w:tcPr>
          <w:p w:rsidR="007355F8" w:rsidRPr="00C40C1A" w:rsidRDefault="007355F8" w:rsidP="005B1931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40C1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C40C1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40C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Выражения решения.</w:t>
            </w:r>
          </w:p>
          <w:p w:rsidR="007355F8" w:rsidRPr="00C40C1A" w:rsidRDefault="007355F8" w:rsidP="00FA445E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40C1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 мин.</w:t>
            </w:r>
          </w:p>
        </w:tc>
        <w:tc>
          <w:tcPr>
            <w:tcW w:w="3842" w:type="dxa"/>
          </w:tcPr>
          <w:p w:rsidR="007355F8" w:rsidRPr="00C40C1A" w:rsidRDefault="007355F8" w:rsidP="00F41BB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C40C1A">
              <w:rPr>
                <w:rFonts w:ascii="Times New Roman" w:hAnsi="Times New Roman" w:cs="Times New Roman"/>
                <w:sz w:val="28"/>
                <w:szCs w:val="28"/>
              </w:rPr>
              <w:t>Цель этапа: формулирование вывода по теме урока.</w:t>
            </w:r>
          </w:p>
          <w:p w:rsidR="007355F8" w:rsidRPr="00C40C1A" w:rsidRDefault="007355F8" w:rsidP="00F41BB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C40C1A">
              <w:rPr>
                <w:rFonts w:ascii="Times New Roman" w:hAnsi="Times New Roman" w:cs="Times New Roman"/>
                <w:sz w:val="28"/>
                <w:szCs w:val="28"/>
              </w:rPr>
              <w:t>Формулируют вывод о том, как создавались песни во время ВОВ;</w:t>
            </w:r>
          </w:p>
          <w:p w:rsidR="007355F8" w:rsidRPr="00C40C1A" w:rsidRDefault="007355F8" w:rsidP="00F41BB2">
            <w:pPr>
              <w:pStyle w:val="NoSpacing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C40C1A">
              <w:rPr>
                <w:rFonts w:ascii="Times New Roman" w:hAnsi="Times New Roman" w:cs="Times New Roman"/>
                <w:sz w:val="28"/>
                <w:szCs w:val="28"/>
              </w:rPr>
              <w:t>какую роль играли песни в годы ВОВ;</w:t>
            </w:r>
          </w:p>
        </w:tc>
        <w:tc>
          <w:tcPr>
            <w:tcW w:w="5670" w:type="dxa"/>
          </w:tcPr>
          <w:p w:rsidR="007355F8" w:rsidRPr="00C40C1A" w:rsidRDefault="007355F8" w:rsidP="005B1931">
            <w:pPr>
              <w:snapToGrid w:val="0"/>
              <w:spacing w:line="100" w:lineRule="atLeast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C40C1A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  <w:t>Корректирует ответы учащихся.</w:t>
            </w:r>
          </w:p>
        </w:tc>
        <w:tc>
          <w:tcPr>
            <w:tcW w:w="3953" w:type="dxa"/>
          </w:tcPr>
          <w:p w:rsidR="007355F8" w:rsidRPr="00C40C1A" w:rsidRDefault="007355F8" w:rsidP="00D829A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C40C1A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Личностные:</w:t>
            </w:r>
            <w:r w:rsidRPr="00C40C1A">
              <w:rPr>
                <w:rFonts w:ascii="Times New Roman" w:hAnsi="Times New Roman" w:cs="Times New Roman"/>
                <w:sz w:val="28"/>
                <w:szCs w:val="28"/>
              </w:rPr>
              <w:t xml:space="preserve"> самоопределение, нравственно-эстетическая ориентация.</w:t>
            </w:r>
          </w:p>
          <w:p w:rsidR="007355F8" w:rsidRPr="00C40C1A" w:rsidRDefault="007355F8" w:rsidP="00D829A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C40C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Коммуник-е</w:t>
            </w:r>
            <w:r w:rsidRPr="00C40C1A">
              <w:rPr>
                <w:rFonts w:ascii="Times New Roman" w:hAnsi="Times New Roman" w:cs="Times New Roman"/>
                <w:sz w:val="28"/>
                <w:szCs w:val="28"/>
              </w:rPr>
              <w:t>: коллективное обсуждение, демонстрируя при этом взаимоуважение и взаимную поддержку.</w:t>
            </w:r>
          </w:p>
          <w:p w:rsidR="007355F8" w:rsidRPr="00C40C1A" w:rsidRDefault="007355F8" w:rsidP="00D829A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C40C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Познават-е:</w:t>
            </w:r>
            <w:r w:rsidRPr="00C40C1A">
              <w:rPr>
                <w:rFonts w:ascii="Times New Roman" w:hAnsi="Times New Roman" w:cs="Times New Roman"/>
                <w:sz w:val="28"/>
                <w:szCs w:val="28"/>
              </w:rPr>
              <w:t xml:space="preserve"> анализ, умение структурировать знания, обобщение.</w:t>
            </w:r>
          </w:p>
          <w:p w:rsidR="007355F8" w:rsidRPr="00C40C1A" w:rsidRDefault="007355F8" w:rsidP="00D829AA">
            <w:pPr>
              <w:pStyle w:val="NoSpacing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0C1A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Предметные:</w:t>
            </w:r>
            <w:r w:rsidRPr="00C40C1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C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понимать роль музыки в жизни человека; образное со</w:t>
            </w:r>
            <w:r w:rsidRPr="00C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держание музыкальных произведений, особенности претворе</w:t>
            </w:r>
            <w:r w:rsidRPr="00C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ния вечных тем искусства и жизни в произведениях .</w:t>
            </w:r>
          </w:p>
        </w:tc>
      </w:tr>
      <w:tr w:rsidR="007355F8" w:rsidRPr="00C40C1A" w:rsidTr="00D829AA">
        <w:trPr>
          <w:jc w:val="center"/>
        </w:trPr>
        <w:tc>
          <w:tcPr>
            <w:tcW w:w="1986" w:type="dxa"/>
          </w:tcPr>
          <w:p w:rsidR="007355F8" w:rsidRPr="00C40C1A" w:rsidRDefault="007355F8" w:rsidP="002444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0C1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C40C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Применение знаний учениками.</w:t>
            </w:r>
          </w:p>
          <w:p w:rsidR="007355F8" w:rsidRPr="00C40C1A" w:rsidRDefault="007355F8" w:rsidP="00C1662B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5F8" w:rsidRPr="00C40C1A" w:rsidRDefault="007355F8" w:rsidP="00C1662B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C1A"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  <w:tc>
          <w:tcPr>
            <w:tcW w:w="3842" w:type="dxa"/>
          </w:tcPr>
          <w:p w:rsidR="007355F8" w:rsidRPr="00C40C1A" w:rsidRDefault="007355F8" w:rsidP="005B1931">
            <w:pPr>
              <w:snapToGrid w:val="0"/>
              <w:spacing w:line="100" w:lineRule="atLeast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C40C1A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  <w:t>Творческая деятельность.</w:t>
            </w:r>
          </w:p>
          <w:p w:rsidR="007355F8" w:rsidRPr="00C40C1A" w:rsidRDefault="007355F8" w:rsidP="00AD7B8C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40C1A">
              <w:rPr>
                <w:rFonts w:ascii="Times New Roman" w:hAnsi="Times New Roman" w:cs="Times New Roman"/>
                <w:sz w:val="28"/>
                <w:szCs w:val="28"/>
              </w:rPr>
              <w:t>Цель этапа:    проявлять эмоциональную отзывчивость, личностное отношение к музыкальным произведениям при их исполнении.</w:t>
            </w:r>
          </w:p>
          <w:p w:rsidR="007355F8" w:rsidRPr="00C40C1A" w:rsidRDefault="007355F8" w:rsidP="00AD7B8C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70" w:type="dxa"/>
          </w:tcPr>
          <w:p w:rsidR="007355F8" w:rsidRPr="00C40C1A" w:rsidRDefault="007355F8" w:rsidP="00C1662B">
            <w:pPr>
              <w:snapToGrid w:val="0"/>
              <w:spacing w:line="100" w:lineRule="atLeast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C40C1A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  <w:t>Организовывает творческую деятельность.</w:t>
            </w:r>
          </w:p>
        </w:tc>
        <w:tc>
          <w:tcPr>
            <w:tcW w:w="3953" w:type="dxa"/>
          </w:tcPr>
          <w:p w:rsidR="007355F8" w:rsidRPr="00C40C1A" w:rsidRDefault="007355F8" w:rsidP="00D829A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C40C1A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Личностные:</w:t>
            </w:r>
            <w:r w:rsidRPr="00C40C1A">
              <w:rPr>
                <w:rFonts w:ascii="Times New Roman" w:hAnsi="Times New Roman" w:cs="Times New Roman"/>
                <w:sz w:val="28"/>
                <w:szCs w:val="28"/>
              </w:rPr>
              <w:t xml:space="preserve"> самоопределение, нравственно-эстетическая ориентация.</w:t>
            </w:r>
          </w:p>
          <w:p w:rsidR="007355F8" w:rsidRPr="00C40C1A" w:rsidRDefault="007355F8" w:rsidP="00D829AA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40C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Коммуник-е</w:t>
            </w:r>
            <w:r w:rsidRPr="00C40C1A">
              <w:rPr>
                <w:rFonts w:ascii="Times New Roman" w:hAnsi="Times New Roman" w:cs="Times New Roman"/>
                <w:sz w:val="28"/>
                <w:szCs w:val="28"/>
              </w:rPr>
              <w:t>: планирование учебного сотрудничества с учителем и сверстниками.</w:t>
            </w:r>
          </w:p>
          <w:p w:rsidR="007355F8" w:rsidRPr="00C40C1A" w:rsidRDefault="007355F8" w:rsidP="00D829AA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40C1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Регулятивные</w:t>
            </w:r>
            <w:r w:rsidRPr="00C40C1A">
              <w:rPr>
                <w:rFonts w:ascii="Times New Roman" w:hAnsi="Times New Roman" w:cs="Times New Roman"/>
                <w:sz w:val="28"/>
                <w:szCs w:val="28"/>
              </w:rPr>
              <w:t xml:space="preserve"> выделение и осознание того, что усвоено, что ещё подлежит усвоению.</w:t>
            </w:r>
          </w:p>
          <w:p w:rsidR="007355F8" w:rsidRPr="00C40C1A" w:rsidRDefault="007355F8" w:rsidP="00D829AA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C1A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Предметные:</w:t>
            </w:r>
          </w:p>
          <w:p w:rsidR="007355F8" w:rsidRPr="00C40C1A" w:rsidRDefault="007355F8" w:rsidP="00D829AA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40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творчески интерпретировать содержание музыкального произведения в пении</w:t>
            </w:r>
          </w:p>
        </w:tc>
      </w:tr>
      <w:tr w:rsidR="007355F8" w:rsidRPr="00C40C1A" w:rsidTr="00D829AA">
        <w:trPr>
          <w:jc w:val="center"/>
        </w:trPr>
        <w:tc>
          <w:tcPr>
            <w:tcW w:w="1986" w:type="dxa"/>
          </w:tcPr>
          <w:p w:rsidR="007355F8" w:rsidRPr="00C40C1A" w:rsidRDefault="007355F8" w:rsidP="005B1931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40C1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7. Рефлексия учебной деятельности.</w:t>
            </w:r>
          </w:p>
          <w:p w:rsidR="007355F8" w:rsidRPr="00C40C1A" w:rsidRDefault="007355F8" w:rsidP="005B1931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40C1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 мин.</w:t>
            </w:r>
          </w:p>
          <w:p w:rsidR="007355F8" w:rsidRPr="00C40C1A" w:rsidRDefault="007355F8" w:rsidP="00C1662B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842" w:type="dxa"/>
          </w:tcPr>
          <w:p w:rsidR="007355F8" w:rsidRPr="00C40C1A" w:rsidRDefault="007355F8" w:rsidP="005B1931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C40C1A">
              <w:rPr>
                <w:rFonts w:ascii="Times New Roman" w:hAnsi="Times New Roman" w:cs="Times New Roman"/>
                <w:sz w:val="28"/>
                <w:szCs w:val="28"/>
              </w:rPr>
              <w:t>Цель этапа: выявления уровня осознания содержания пройденного, выяснить отношение к изучаемой проблеме, соединить старое знание и осмысление нового.</w:t>
            </w:r>
          </w:p>
          <w:p w:rsidR="007355F8" w:rsidRPr="00C40C1A" w:rsidRDefault="007355F8" w:rsidP="005B1931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C40C1A"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  <w:t>Метод «Займи позицию»</w:t>
            </w:r>
          </w:p>
          <w:p w:rsidR="007355F8" w:rsidRPr="00C40C1A" w:rsidRDefault="007355F8" w:rsidP="005B1931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40C1A"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  <w:t>Формируют личностное отношение к теме урока.</w:t>
            </w:r>
          </w:p>
        </w:tc>
        <w:tc>
          <w:tcPr>
            <w:tcW w:w="5670" w:type="dxa"/>
          </w:tcPr>
          <w:p w:rsidR="007355F8" w:rsidRPr="00C40C1A" w:rsidRDefault="007355F8" w:rsidP="00C1662B">
            <w:pPr>
              <w:snapToGrid w:val="0"/>
              <w:spacing w:line="100" w:lineRule="atLeast"/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C40C1A"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  <w:t>Создает условия для индивидуального осмысления урока.</w:t>
            </w:r>
          </w:p>
          <w:p w:rsidR="007355F8" w:rsidRPr="00C40C1A" w:rsidRDefault="007355F8" w:rsidP="00741642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7355F8" w:rsidRPr="00C40C1A" w:rsidRDefault="007355F8" w:rsidP="00741642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7355F8" w:rsidRPr="00C40C1A" w:rsidRDefault="007355F8" w:rsidP="00741642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40C1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Домашнее задание:</w:t>
            </w:r>
          </w:p>
          <w:p w:rsidR="007355F8" w:rsidRPr="00C40C1A" w:rsidRDefault="007355F8" w:rsidP="00741642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40C1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Узнайте, какие песни ВОВ знают в вашей семье.</w:t>
            </w:r>
          </w:p>
        </w:tc>
        <w:tc>
          <w:tcPr>
            <w:tcW w:w="3953" w:type="dxa"/>
          </w:tcPr>
          <w:p w:rsidR="007355F8" w:rsidRPr="00C40C1A" w:rsidRDefault="007355F8" w:rsidP="00D829A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C40C1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Личностные:</w:t>
            </w:r>
            <w:r w:rsidRPr="00C40C1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C40C1A">
              <w:rPr>
                <w:rFonts w:ascii="Times New Roman" w:hAnsi="Times New Roman" w:cs="Times New Roman"/>
                <w:sz w:val="28"/>
                <w:szCs w:val="28"/>
              </w:rPr>
              <w:t>самоопределение, нравственно-эстетическая ориентация.</w:t>
            </w:r>
          </w:p>
          <w:p w:rsidR="007355F8" w:rsidRPr="00C40C1A" w:rsidRDefault="007355F8" w:rsidP="00D829AA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40C1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Коммуникативные: </w:t>
            </w:r>
            <w:r w:rsidRPr="00C40C1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умение с достаточной полнотой и точностью выражать свои мысли;</w:t>
            </w:r>
          </w:p>
          <w:p w:rsidR="007355F8" w:rsidRPr="00C40C1A" w:rsidRDefault="007355F8" w:rsidP="00D829AA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40C1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Познавательные:</w:t>
            </w:r>
            <w:r w:rsidRPr="00C40C1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C40C1A">
              <w:rPr>
                <w:rFonts w:ascii="Times New Roman" w:hAnsi="Times New Roman" w:cs="Times New Roman"/>
                <w:sz w:val="28"/>
                <w:szCs w:val="28"/>
              </w:rPr>
              <w:t>умение анализировать и структурировать знания</w:t>
            </w:r>
          </w:p>
          <w:p w:rsidR="007355F8" w:rsidRPr="00C40C1A" w:rsidRDefault="007355F8" w:rsidP="00D829AA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7355F8" w:rsidRPr="00C40C1A" w:rsidRDefault="007355F8">
      <w:pPr>
        <w:rPr>
          <w:rFonts w:ascii="Times New Roman" w:hAnsi="Times New Roman" w:cs="Times New Roman"/>
          <w:sz w:val="28"/>
          <w:szCs w:val="28"/>
        </w:rPr>
      </w:pPr>
    </w:p>
    <w:sectPr w:rsidR="007355F8" w:rsidRPr="00C40C1A" w:rsidSect="0025699F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130BA"/>
    <w:multiLevelType w:val="hybridMultilevel"/>
    <w:tmpl w:val="23003E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74316"/>
    <w:multiLevelType w:val="hybridMultilevel"/>
    <w:tmpl w:val="EB4A2F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5268E4"/>
    <w:multiLevelType w:val="hybridMultilevel"/>
    <w:tmpl w:val="6F6C0C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640072"/>
    <w:multiLevelType w:val="hybridMultilevel"/>
    <w:tmpl w:val="9C90DE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FC001E"/>
    <w:multiLevelType w:val="hybridMultilevel"/>
    <w:tmpl w:val="6F8823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FD7D15"/>
    <w:multiLevelType w:val="hybridMultilevel"/>
    <w:tmpl w:val="C504DC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C52A04"/>
    <w:multiLevelType w:val="hybridMultilevel"/>
    <w:tmpl w:val="49CEB7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6F2C4C"/>
    <w:multiLevelType w:val="hybridMultilevel"/>
    <w:tmpl w:val="2D70A4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DB38AB"/>
    <w:multiLevelType w:val="hybridMultilevel"/>
    <w:tmpl w:val="757C90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67FF"/>
    <w:rsid w:val="000856E4"/>
    <w:rsid w:val="00095EA0"/>
    <w:rsid w:val="000E599E"/>
    <w:rsid w:val="000F67FF"/>
    <w:rsid w:val="001101D0"/>
    <w:rsid w:val="0012596C"/>
    <w:rsid w:val="00214DC0"/>
    <w:rsid w:val="002444AA"/>
    <w:rsid w:val="0025699F"/>
    <w:rsid w:val="00272817"/>
    <w:rsid w:val="002F0089"/>
    <w:rsid w:val="00301B49"/>
    <w:rsid w:val="003A48FE"/>
    <w:rsid w:val="003F1992"/>
    <w:rsid w:val="0049554E"/>
    <w:rsid w:val="00522D63"/>
    <w:rsid w:val="00524EE9"/>
    <w:rsid w:val="0057755E"/>
    <w:rsid w:val="005B1931"/>
    <w:rsid w:val="005C2996"/>
    <w:rsid w:val="005C4D83"/>
    <w:rsid w:val="005E4062"/>
    <w:rsid w:val="006130AB"/>
    <w:rsid w:val="0063741C"/>
    <w:rsid w:val="006721E0"/>
    <w:rsid w:val="006768F1"/>
    <w:rsid w:val="00682359"/>
    <w:rsid w:val="006844F7"/>
    <w:rsid w:val="006B7779"/>
    <w:rsid w:val="006E65C6"/>
    <w:rsid w:val="007130CE"/>
    <w:rsid w:val="00735591"/>
    <w:rsid w:val="007355F8"/>
    <w:rsid w:val="00741642"/>
    <w:rsid w:val="007C377E"/>
    <w:rsid w:val="00804BF7"/>
    <w:rsid w:val="008154FB"/>
    <w:rsid w:val="00831402"/>
    <w:rsid w:val="00852DCF"/>
    <w:rsid w:val="008707B2"/>
    <w:rsid w:val="0087373A"/>
    <w:rsid w:val="00981B19"/>
    <w:rsid w:val="00AD7B8C"/>
    <w:rsid w:val="00AF5354"/>
    <w:rsid w:val="00B433B5"/>
    <w:rsid w:val="00B604D0"/>
    <w:rsid w:val="00BC5312"/>
    <w:rsid w:val="00C1662B"/>
    <w:rsid w:val="00C40929"/>
    <w:rsid w:val="00C40C1A"/>
    <w:rsid w:val="00C41A75"/>
    <w:rsid w:val="00C51690"/>
    <w:rsid w:val="00C67AD2"/>
    <w:rsid w:val="00CE1751"/>
    <w:rsid w:val="00CE2851"/>
    <w:rsid w:val="00D829AA"/>
    <w:rsid w:val="00DB3614"/>
    <w:rsid w:val="00DE0DBB"/>
    <w:rsid w:val="00E7418B"/>
    <w:rsid w:val="00EA2F16"/>
    <w:rsid w:val="00EA6E3A"/>
    <w:rsid w:val="00F41BB2"/>
    <w:rsid w:val="00F426AE"/>
    <w:rsid w:val="00F50177"/>
    <w:rsid w:val="00FA4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7F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8154FB"/>
    <w:rPr>
      <w:rFonts w:cs="Times New Roman"/>
    </w:rPr>
  </w:style>
  <w:style w:type="paragraph" w:styleId="NoSpacing">
    <w:name w:val="No Spacing"/>
    <w:uiPriority w:val="99"/>
    <w:qFormat/>
    <w:rsid w:val="005C2996"/>
    <w:rPr>
      <w:rFonts w:cs="Calibri"/>
      <w:lang w:eastAsia="en-US"/>
    </w:rPr>
  </w:style>
  <w:style w:type="character" w:styleId="Hyperlink">
    <w:name w:val="Hyperlink"/>
    <w:basedOn w:val="DefaultParagraphFont"/>
    <w:uiPriority w:val="99"/>
    <w:semiHidden/>
    <w:rsid w:val="000856E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84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5%D0%B0%D1%80%D0%B8%D1%82%D0%BE%D0%BD%D0%BE%D0%B2,_%D0%92%D0%BB%D0%B0%D0%B4%D0%B8%D0%BC%D0%B8%D1%80_%D0%93%D0%B0%D0%B2%D1%80%D0%B8%D0%BB%D0%BE%D0%B2%D0%B8%D1%87" TargetMode="External"/><Relationship Id="rId5" Type="http://schemas.openxmlformats.org/officeDocument/2006/relationships/hyperlink" Target="https://ru.wikipedia.org/wiki/%D0%A2%D1%83%D1%85%D0%BC%D0%B0%D0%BD%D0%BE%D0%B2,_%D0%94%D0%B0%D0%B2%D0%B8%D0%B4_%D0%A4%D1%91%D0%B4%D0%BE%D1%80%D0%BE%D0%B2%D0%B8%D1%8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240</TotalTime>
  <Pages>7</Pages>
  <Words>1448</Words>
  <Characters>8259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2010</dc:creator>
  <cp:keywords/>
  <dc:description/>
  <cp:lastModifiedBy>Administrator</cp:lastModifiedBy>
  <cp:revision>15</cp:revision>
  <cp:lastPrinted>2015-03-02T12:00:00Z</cp:lastPrinted>
  <dcterms:created xsi:type="dcterms:W3CDTF">2015-02-25T17:34:00Z</dcterms:created>
  <dcterms:modified xsi:type="dcterms:W3CDTF">2015-07-05T17:57:00Z</dcterms:modified>
</cp:coreProperties>
</file>