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94" w:rsidRPr="00827E44" w:rsidRDefault="00C04894" w:rsidP="00827E4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27E44">
        <w:rPr>
          <w:rFonts w:ascii="Times New Roman" w:hAnsi="Times New Roman"/>
          <w:b/>
          <w:sz w:val="28"/>
          <w:szCs w:val="28"/>
        </w:rPr>
        <w:t xml:space="preserve">МАДОУ «Детский сад № 211» Ленинского района г. Саратова </w:t>
      </w:r>
    </w:p>
    <w:p w:rsidR="00C04894" w:rsidRDefault="00C04894" w:rsidP="00827E44">
      <w:pPr>
        <w:spacing w:line="360" w:lineRule="auto"/>
        <w:jc w:val="center"/>
        <w:rPr>
          <w:b/>
          <w:sz w:val="28"/>
          <w:szCs w:val="28"/>
        </w:rPr>
      </w:pPr>
    </w:p>
    <w:p w:rsidR="00C04894" w:rsidRDefault="00C04894" w:rsidP="00827E44">
      <w:pPr>
        <w:spacing w:line="360" w:lineRule="auto"/>
        <w:rPr>
          <w:b/>
          <w:sz w:val="28"/>
          <w:szCs w:val="28"/>
        </w:rPr>
      </w:pPr>
    </w:p>
    <w:p w:rsidR="00C04894" w:rsidRDefault="00C04894" w:rsidP="00827E44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Сценарий спортивного праздника,</w:t>
      </w:r>
    </w:p>
    <w:p w:rsidR="00C04894" w:rsidRDefault="00C04894" w:rsidP="00827E44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посвященного Дню Защитника Отечества</w:t>
      </w:r>
    </w:p>
    <w:p w:rsidR="00C04894" w:rsidRDefault="00C04894" w:rsidP="00827E44">
      <w:pPr>
        <w:spacing w:after="0" w:line="360" w:lineRule="auto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«Если хочешь быть военным»</w:t>
      </w:r>
    </w:p>
    <w:p w:rsidR="00C04894" w:rsidRDefault="00C04894" w:rsidP="00827E44">
      <w:pPr>
        <w:spacing w:after="0" w:line="36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для детей старшего возраста</w:t>
      </w:r>
    </w:p>
    <w:p w:rsidR="00C04894" w:rsidRDefault="00C04894" w:rsidP="00827E44">
      <w:pPr>
        <w:spacing w:line="360" w:lineRule="auto"/>
        <w:jc w:val="center"/>
        <w:rPr>
          <w:b/>
          <w:sz w:val="28"/>
          <w:szCs w:val="28"/>
        </w:rPr>
      </w:pPr>
    </w:p>
    <w:p w:rsidR="00C04894" w:rsidRDefault="00C04894" w:rsidP="00827E44">
      <w:pPr>
        <w:spacing w:line="360" w:lineRule="auto"/>
        <w:jc w:val="center"/>
        <w:rPr>
          <w:b/>
          <w:sz w:val="28"/>
          <w:szCs w:val="28"/>
        </w:rPr>
      </w:pPr>
    </w:p>
    <w:p w:rsidR="00C04894" w:rsidRDefault="00C04894" w:rsidP="00827E44">
      <w:pPr>
        <w:spacing w:line="360" w:lineRule="auto"/>
        <w:jc w:val="center"/>
        <w:rPr>
          <w:b/>
          <w:sz w:val="28"/>
          <w:szCs w:val="28"/>
        </w:rPr>
      </w:pPr>
    </w:p>
    <w:p w:rsidR="00C04894" w:rsidRDefault="00C04894" w:rsidP="00827E44">
      <w:pPr>
        <w:spacing w:line="360" w:lineRule="auto"/>
        <w:jc w:val="center"/>
        <w:rPr>
          <w:b/>
          <w:sz w:val="28"/>
          <w:szCs w:val="28"/>
        </w:rPr>
      </w:pPr>
    </w:p>
    <w:p w:rsidR="00C04894" w:rsidRDefault="00C04894" w:rsidP="00827E44">
      <w:pPr>
        <w:spacing w:line="360" w:lineRule="auto"/>
        <w:jc w:val="center"/>
        <w:rPr>
          <w:b/>
          <w:sz w:val="28"/>
          <w:szCs w:val="28"/>
        </w:rPr>
      </w:pPr>
    </w:p>
    <w:p w:rsidR="00C04894" w:rsidRPr="00827E44" w:rsidRDefault="00C04894" w:rsidP="00E26AB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П</w:t>
      </w:r>
      <w:r w:rsidRPr="00827E44">
        <w:rPr>
          <w:rFonts w:ascii="Times New Roman" w:hAnsi="Times New Roman"/>
          <w:b/>
          <w:sz w:val="28"/>
          <w:szCs w:val="28"/>
        </w:rPr>
        <w:t>одготовила и провела:</w:t>
      </w:r>
    </w:p>
    <w:p w:rsidR="00C04894" w:rsidRPr="00827E44" w:rsidRDefault="00C04894" w:rsidP="00E26AB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Pr="00827E44">
        <w:rPr>
          <w:rFonts w:ascii="Times New Roman" w:hAnsi="Times New Roman"/>
          <w:b/>
          <w:sz w:val="28"/>
          <w:szCs w:val="28"/>
        </w:rPr>
        <w:t>Хлющева Юлия Юсуповна</w:t>
      </w:r>
    </w:p>
    <w:p w:rsidR="00C04894" w:rsidRPr="00827E44" w:rsidRDefault="00C04894" w:rsidP="00827E44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827E44">
        <w:rPr>
          <w:rFonts w:ascii="Times New Roman" w:hAnsi="Times New Roman"/>
          <w:b/>
          <w:sz w:val="28"/>
          <w:szCs w:val="28"/>
        </w:rPr>
        <w:t>Инструктор по физической культуре</w:t>
      </w:r>
    </w:p>
    <w:p w:rsidR="00C04894" w:rsidRDefault="00C04894" w:rsidP="00827E44">
      <w:pPr>
        <w:spacing w:line="360" w:lineRule="auto"/>
        <w:jc w:val="center"/>
        <w:rPr>
          <w:b/>
          <w:sz w:val="28"/>
          <w:szCs w:val="28"/>
        </w:rPr>
      </w:pPr>
    </w:p>
    <w:p w:rsidR="00C04894" w:rsidRDefault="00C04894" w:rsidP="00827E44">
      <w:pPr>
        <w:spacing w:line="360" w:lineRule="auto"/>
        <w:jc w:val="center"/>
        <w:rPr>
          <w:b/>
          <w:sz w:val="28"/>
          <w:szCs w:val="28"/>
        </w:rPr>
      </w:pPr>
    </w:p>
    <w:p w:rsidR="00C04894" w:rsidRDefault="00C04894" w:rsidP="00827E44">
      <w:pPr>
        <w:spacing w:line="360" w:lineRule="auto"/>
        <w:jc w:val="center"/>
        <w:rPr>
          <w:b/>
          <w:sz w:val="28"/>
          <w:szCs w:val="28"/>
        </w:rPr>
      </w:pPr>
    </w:p>
    <w:p w:rsidR="00C04894" w:rsidRDefault="00C04894" w:rsidP="00827E44">
      <w:pPr>
        <w:spacing w:line="360" w:lineRule="auto"/>
        <w:jc w:val="center"/>
        <w:rPr>
          <w:b/>
          <w:sz w:val="28"/>
          <w:szCs w:val="28"/>
        </w:rPr>
      </w:pPr>
    </w:p>
    <w:p w:rsidR="00C04894" w:rsidRDefault="00C04894" w:rsidP="00827E44">
      <w:pPr>
        <w:spacing w:line="360" w:lineRule="auto"/>
        <w:jc w:val="center"/>
        <w:rPr>
          <w:b/>
          <w:sz w:val="28"/>
          <w:szCs w:val="28"/>
        </w:rPr>
      </w:pPr>
    </w:p>
    <w:p w:rsidR="00C04894" w:rsidRDefault="00C04894" w:rsidP="00827E44">
      <w:pPr>
        <w:spacing w:line="360" w:lineRule="auto"/>
        <w:jc w:val="center"/>
        <w:rPr>
          <w:b/>
          <w:sz w:val="28"/>
          <w:szCs w:val="28"/>
        </w:rPr>
      </w:pPr>
    </w:p>
    <w:p w:rsidR="00C04894" w:rsidRPr="00827E44" w:rsidRDefault="00C04894" w:rsidP="00827E4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27E44">
        <w:rPr>
          <w:rFonts w:ascii="Times New Roman" w:hAnsi="Times New Roman"/>
          <w:b/>
          <w:sz w:val="28"/>
          <w:szCs w:val="28"/>
        </w:rPr>
        <w:t>Саратов</w:t>
      </w:r>
    </w:p>
    <w:p w:rsidR="00C04894" w:rsidRPr="00827E44" w:rsidRDefault="00C04894" w:rsidP="00E26AB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27E44">
        <w:rPr>
          <w:rFonts w:ascii="Times New Roman" w:hAnsi="Times New Roman"/>
          <w:b/>
          <w:sz w:val="28"/>
          <w:szCs w:val="28"/>
        </w:rPr>
        <w:t>2017</w:t>
      </w:r>
    </w:p>
    <w:p w:rsidR="00C04894" w:rsidRDefault="00C04894" w:rsidP="001B39CE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Сценарий спортивного праздника, посвященного Дню Защитника Отечества</w:t>
      </w:r>
    </w:p>
    <w:p w:rsidR="00C04894" w:rsidRDefault="00C04894" w:rsidP="001B39CE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«Если хочешь быть военным» для детей старшего возраста.</w:t>
      </w:r>
    </w:p>
    <w:p w:rsidR="00C04894" w:rsidRDefault="00C04894" w:rsidP="006C474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left:0;text-align:left;margin-left:204pt;margin-top:718.5pt;width:160.5pt;height:4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" fillcolor="window" stroked="f" strokeweight=".5pt">
            <v:path arrowok="t"/>
            <v:textbox>
              <w:txbxContent>
                <w:p w:rsidR="00C04894" w:rsidRDefault="00C04894" w:rsidP="006C4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г. Саратов</w:t>
                  </w:r>
                </w:p>
                <w:p w:rsidR="00C04894" w:rsidRPr="00736DCD" w:rsidRDefault="00C04894" w:rsidP="006C4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2016 г"/>
                    </w:smartTag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2016 г</w:t>
                    </w:r>
                  </w:smartTag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C04894" w:rsidRPr="001B39CE" w:rsidRDefault="00C04894" w:rsidP="001B39CE">
      <w:pPr>
        <w:pStyle w:val="NormalWeb"/>
        <w:spacing w:before="0" w:after="0" w:line="360" w:lineRule="auto"/>
        <w:ind w:firstLine="708"/>
        <w:rPr>
          <w:sz w:val="28"/>
          <w:szCs w:val="28"/>
        </w:rPr>
      </w:pPr>
      <w:r w:rsidRPr="001B39CE">
        <w:rPr>
          <w:b/>
          <w:sz w:val="28"/>
          <w:szCs w:val="28"/>
        </w:rPr>
        <w:t>Цель:</w:t>
      </w:r>
      <w:r w:rsidRPr="001B39CE">
        <w:rPr>
          <w:sz w:val="28"/>
          <w:szCs w:val="28"/>
        </w:rPr>
        <w:t xml:space="preserve"> Воспитывать любовь к Родине, к её защитникам, уважение и чувство гордости за Российскую армию, стремление быть защитником отечества. </w:t>
      </w:r>
    </w:p>
    <w:p w:rsidR="00C04894" w:rsidRPr="001B39CE" w:rsidRDefault="00C04894" w:rsidP="001B39CE">
      <w:pPr>
        <w:pStyle w:val="NormalWeb"/>
        <w:spacing w:before="0" w:after="0" w:line="360" w:lineRule="auto"/>
        <w:ind w:firstLine="708"/>
        <w:rPr>
          <w:b/>
          <w:sz w:val="28"/>
          <w:szCs w:val="28"/>
        </w:rPr>
      </w:pPr>
      <w:r w:rsidRPr="001B39CE">
        <w:rPr>
          <w:b/>
          <w:sz w:val="28"/>
          <w:szCs w:val="28"/>
        </w:rPr>
        <w:t xml:space="preserve">Задачи: </w:t>
      </w:r>
    </w:p>
    <w:p w:rsidR="00C04894" w:rsidRPr="001B39CE" w:rsidRDefault="00C04894" w:rsidP="001B39CE">
      <w:pPr>
        <w:pStyle w:val="NormalWeb"/>
        <w:spacing w:before="0" w:after="0" w:line="360" w:lineRule="auto"/>
        <w:rPr>
          <w:sz w:val="28"/>
          <w:szCs w:val="28"/>
        </w:rPr>
      </w:pPr>
      <w:r w:rsidRPr="001B39CE">
        <w:rPr>
          <w:sz w:val="28"/>
          <w:szCs w:val="28"/>
        </w:rPr>
        <w:t xml:space="preserve">- Воспитывать смелость, решительность, чувства товарищества. </w:t>
      </w:r>
    </w:p>
    <w:p w:rsidR="00C04894" w:rsidRPr="001B39CE" w:rsidRDefault="00C04894" w:rsidP="001B39CE">
      <w:pPr>
        <w:pStyle w:val="NormalWeb"/>
        <w:spacing w:before="0" w:after="0" w:line="360" w:lineRule="auto"/>
        <w:rPr>
          <w:sz w:val="28"/>
          <w:szCs w:val="28"/>
        </w:rPr>
      </w:pPr>
      <w:r w:rsidRPr="001B39CE">
        <w:rPr>
          <w:sz w:val="28"/>
          <w:szCs w:val="28"/>
        </w:rPr>
        <w:t xml:space="preserve">- Обеспечить высокую двигательную активность. </w:t>
      </w:r>
    </w:p>
    <w:p w:rsidR="00C04894" w:rsidRDefault="00C04894" w:rsidP="001B39CE">
      <w:pPr>
        <w:pStyle w:val="NormalWeb"/>
        <w:spacing w:before="0" w:after="0" w:line="360" w:lineRule="auto"/>
        <w:rPr>
          <w:sz w:val="28"/>
          <w:szCs w:val="28"/>
        </w:rPr>
      </w:pPr>
      <w:r w:rsidRPr="001B39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B39CE">
        <w:rPr>
          <w:sz w:val="28"/>
          <w:szCs w:val="28"/>
        </w:rPr>
        <w:t xml:space="preserve">Развивать физические качества детей, способствовать развитию и укреплению всех органов и систем детского организма при помощи физических упражнений. </w:t>
      </w:r>
    </w:p>
    <w:p w:rsidR="00C04894" w:rsidRPr="00C34505" w:rsidRDefault="00C04894" w:rsidP="001B39CE">
      <w:pPr>
        <w:pStyle w:val="NormalWeb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C34505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2 обруча, бруски, 2 конверта, 2 мешка, 2 конуса, канат, 2 бинта,  2 корзины, мячи маленькие по кол-ву детей, кегли по кол-ву детей, 2 коробки, 2 ложки, 2 картошки.</w:t>
      </w:r>
    </w:p>
    <w:p w:rsidR="00C04894" w:rsidRPr="001B39CE" w:rsidRDefault="00C04894" w:rsidP="001B39CE">
      <w:pPr>
        <w:pStyle w:val="NormalWeb"/>
        <w:spacing w:before="0" w:after="0" w:line="360" w:lineRule="auto"/>
        <w:rPr>
          <w:sz w:val="28"/>
          <w:szCs w:val="28"/>
        </w:rPr>
      </w:pPr>
      <w:r w:rsidRPr="00C34505">
        <w:rPr>
          <w:b/>
          <w:sz w:val="28"/>
          <w:szCs w:val="28"/>
        </w:rPr>
        <w:tab/>
        <w:t>Место проведения:</w:t>
      </w:r>
      <w:r>
        <w:rPr>
          <w:sz w:val="28"/>
          <w:szCs w:val="28"/>
        </w:rPr>
        <w:t xml:space="preserve"> спортивный зал</w:t>
      </w:r>
    </w:p>
    <w:p w:rsidR="00C04894" w:rsidRPr="001B39CE" w:rsidRDefault="00C04894" w:rsidP="001B39CE">
      <w:pPr>
        <w:spacing w:after="0" w:line="360" w:lineRule="auto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C04894" w:rsidRPr="001B39CE" w:rsidRDefault="00C04894" w:rsidP="004836FD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1B39C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Ход праздника</w:t>
      </w:r>
    </w:p>
    <w:p w:rsidR="00C04894" w:rsidRPr="001B39CE" w:rsidRDefault="00C04894" w:rsidP="001B39CE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B39CE">
        <w:rPr>
          <w:rFonts w:ascii="Times New Roman" w:hAnsi="Times New Roman"/>
          <w:i/>
          <w:sz w:val="28"/>
          <w:szCs w:val="28"/>
          <w:lang w:eastAsia="ru-RU"/>
        </w:rPr>
        <w:t xml:space="preserve">Дети подготовительной группы заходят в зал. Марш под </w:t>
      </w:r>
      <w:r w:rsidRPr="001B39CE">
        <w:rPr>
          <w:rFonts w:ascii="Times New Roman" w:hAnsi="Times New Roman"/>
          <w:b/>
          <w:i/>
          <w:sz w:val="28"/>
          <w:szCs w:val="28"/>
          <w:lang w:eastAsia="ru-RU"/>
        </w:rPr>
        <w:t xml:space="preserve">песню «Защитники Отечества». </w:t>
      </w:r>
      <w:r w:rsidRPr="001B39CE">
        <w:rPr>
          <w:rFonts w:ascii="Times New Roman" w:hAnsi="Times New Roman"/>
          <w:i/>
          <w:sz w:val="28"/>
          <w:szCs w:val="28"/>
          <w:lang w:eastAsia="ru-RU"/>
        </w:rPr>
        <w:t xml:space="preserve"> Строятся возле своих мест.</w:t>
      </w:r>
    </w:p>
    <w:p w:rsidR="00C04894" w:rsidRPr="001B39CE" w:rsidRDefault="00C04894" w:rsidP="001B39CE">
      <w:pPr>
        <w:pStyle w:val="NormalWeb"/>
        <w:spacing w:line="360" w:lineRule="auto"/>
        <w:ind w:firstLine="708"/>
        <w:rPr>
          <w:sz w:val="28"/>
          <w:szCs w:val="28"/>
        </w:rPr>
      </w:pPr>
      <w:r w:rsidRPr="001B39CE">
        <w:rPr>
          <w:b/>
          <w:sz w:val="28"/>
          <w:szCs w:val="28"/>
        </w:rPr>
        <w:t>Ведущий:</w:t>
      </w:r>
      <w:r w:rsidRPr="001B39CE">
        <w:rPr>
          <w:sz w:val="28"/>
          <w:szCs w:val="28"/>
        </w:rPr>
        <w:t xml:space="preserve"> Здравствуйте, дорогие дети, уважаемые наши папы, дедушки! Есть такая профессия - Родину защищать и сегодня мы собрались, чтобы поздравить всех мужчин с Днём защитника Отечества. Празднуют его 23 февраля. Защитники есть в каждой семье: дедушки, старшие братья, наши любимые папы и, конечно, наши мальчики. Когда они вырастут, обязательно станут сильными и отважными защитниками, воинами, стоящими на страже мира и покоя своей страны. Мы поздравляем всех сильных, благородных и смелых мужчин! </w:t>
      </w:r>
    </w:p>
    <w:p w:rsidR="00C04894" w:rsidRPr="001B39CE" w:rsidRDefault="00C04894" w:rsidP="001B39CE">
      <w:pPr>
        <w:pStyle w:val="NormalWeb"/>
        <w:spacing w:line="360" w:lineRule="auto"/>
        <w:ind w:firstLine="708"/>
        <w:rPr>
          <w:i/>
          <w:sz w:val="28"/>
          <w:szCs w:val="28"/>
        </w:rPr>
      </w:pPr>
      <w:r w:rsidRPr="001B39CE">
        <w:rPr>
          <w:color w:val="555555"/>
          <w:sz w:val="28"/>
          <w:szCs w:val="28"/>
        </w:rPr>
        <w:t xml:space="preserve"> </w:t>
      </w:r>
      <w:r w:rsidRPr="001B39CE">
        <w:rPr>
          <w:i/>
          <w:sz w:val="28"/>
          <w:szCs w:val="28"/>
        </w:rPr>
        <w:t>Дети рассказывают стихи</w:t>
      </w:r>
    </w:p>
    <w:p w:rsidR="00C04894" w:rsidRPr="001B39CE" w:rsidRDefault="00C04894" w:rsidP="001B39C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B39CE">
        <w:rPr>
          <w:rFonts w:ascii="Times New Roman" w:hAnsi="Times New Roman"/>
          <w:b/>
          <w:sz w:val="28"/>
          <w:szCs w:val="28"/>
          <w:lang w:eastAsia="ru-RU"/>
        </w:rPr>
        <w:t>1-й ребенок:</w:t>
      </w:r>
    </w:p>
    <w:p w:rsidR="00C04894" w:rsidRPr="001B39CE" w:rsidRDefault="00C04894" w:rsidP="001B39CE">
      <w:pPr>
        <w:pStyle w:val="NormalWeb"/>
        <w:spacing w:before="0" w:after="0" w:line="360" w:lineRule="auto"/>
        <w:rPr>
          <w:sz w:val="28"/>
          <w:szCs w:val="28"/>
        </w:rPr>
      </w:pPr>
      <w:r w:rsidRPr="001B39CE">
        <w:rPr>
          <w:sz w:val="28"/>
          <w:szCs w:val="28"/>
        </w:rPr>
        <w:t xml:space="preserve">Здравствуй, праздник! Здравствуй, праздник! </w:t>
      </w:r>
    </w:p>
    <w:p w:rsidR="00C04894" w:rsidRPr="001B39CE" w:rsidRDefault="00C04894" w:rsidP="001B39CE">
      <w:pPr>
        <w:pStyle w:val="NormalWeb"/>
        <w:spacing w:before="0" w:after="0" w:line="360" w:lineRule="auto"/>
        <w:rPr>
          <w:sz w:val="28"/>
          <w:szCs w:val="28"/>
        </w:rPr>
      </w:pPr>
      <w:r w:rsidRPr="001B39CE">
        <w:rPr>
          <w:sz w:val="28"/>
          <w:szCs w:val="28"/>
        </w:rPr>
        <w:t xml:space="preserve">Праздник мальчиков и пап! </w:t>
      </w:r>
    </w:p>
    <w:p w:rsidR="00C04894" w:rsidRPr="001B39CE" w:rsidRDefault="00C04894" w:rsidP="001B39CE">
      <w:pPr>
        <w:pStyle w:val="NormalWeb"/>
        <w:spacing w:before="0" w:after="0" w:line="360" w:lineRule="auto"/>
        <w:rPr>
          <w:sz w:val="28"/>
          <w:szCs w:val="28"/>
        </w:rPr>
      </w:pPr>
      <w:r w:rsidRPr="001B39CE">
        <w:rPr>
          <w:sz w:val="28"/>
          <w:szCs w:val="28"/>
        </w:rPr>
        <w:t>Всех военных поздравляет</w:t>
      </w:r>
    </w:p>
    <w:p w:rsidR="00C04894" w:rsidRPr="001B39CE" w:rsidRDefault="00C04894" w:rsidP="001B39CE">
      <w:pPr>
        <w:pStyle w:val="NormalWeb"/>
        <w:spacing w:before="0" w:after="0" w:line="360" w:lineRule="auto"/>
        <w:rPr>
          <w:sz w:val="28"/>
          <w:szCs w:val="28"/>
        </w:rPr>
      </w:pPr>
      <w:r w:rsidRPr="001B39CE">
        <w:rPr>
          <w:sz w:val="28"/>
          <w:szCs w:val="28"/>
        </w:rPr>
        <w:t>Наш веселый детский сад.</w:t>
      </w:r>
    </w:p>
    <w:p w:rsidR="00C04894" w:rsidRPr="001B39CE" w:rsidRDefault="00C04894" w:rsidP="001B39CE">
      <w:pPr>
        <w:pStyle w:val="NormalWeb"/>
        <w:spacing w:before="0" w:after="0" w:line="360" w:lineRule="auto"/>
        <w:rPr>
          <w:sz w:val="28"/>
          <w:szCs w:val="28"/>
        </w:rPr>
      </w:pPr>
      <w:r w:rsidRPr="001B39CE">
        <w:rPr>
          <w:sz w:val="28"/>
          <w:szCs w:val="28"/>
        </w:rPr>
        <w:t xml:space="preserve">  </w:t>
      </w:r>
    </w:p>
    <w:p w:rsidR="00C04894" w:rsidRPr="001B39CE" w:rsidRDefault="00C04894" w:rsidP="001B39C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B39CE">
        <w:rPr>
          <w:rFonts w:ascii="Times New Roman" w:hAnsi="Times New Roman"/>
          <w:b/>
          <w:sz w:val="28"/>
          <w:szCs w:val="28"/>
          <w:lang w:eastAsia="ru-RU"/>
        </w:rPr>
        <w:t>2-й ребенок:</w:t>
      </w:r>
    </w:p>
    <w:p w:rsidR="00C04894" w:rsidRPr="001B39CE" w:rsidRDefault="00C04894" w:rsidP="001B39C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9CE">
        <w:rPr>
          <w:rFonts w:ascii="Times New Roman" w:hAnsi="Times New Roman"/>
          <w:sz w:val="28"/>
          <w:szCs w:val="28"/>
          <w:lang w:eastAsia="ru-RU"/>
        </w:rPr>
        <w:t>Ребята, вы с папой моим не знакомы?</w:t>
      </w:r>
    </w:p>
    <w:p w:rsidR="00C04894" w:rsidRPr="001B39CE" w:rsidRDefault="00C04894" w:rsidP="001B39C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9CE">
        <w:rPr>
          <w:rFonts w:ascii="Times New Roman" w:hAnsi="Times New Roman"/>
          <w:sz w:val="28"/>
          <w:szCs w:val="28"/>
          <w:lang w:eastAsia="ru-RU"/>
        </w:rPr>
        <w:t>Знакомьтесь скорее, сегодня он здесь.</w:t>
      </w:r>
    </w:p>
    <w:p w:rsidR="00C04894" w:rsidRPr="001B39CE" w:rsidRDefault="00C04894" w:rsidP="001B39C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9CE">
        <w:rPr>
          <w:rFonts w:ascii="Times New Roman" w:hAnsi="Times New Roman"/>
          <w:sz w:val="28"/>
          <w:szCs w:val="28"/>
          <w:lang w:eastAsia="ru-RU"/>
        </w:rPr>
        <w:t>Дела и заботы оставил он дома,</w:t>
      </w:r>
    </w:p>
    <w:p w:rsidR="00C04894" w:rsidRPr="001B39CE" w:rsidRDefault="00C04894" w:rsidP="001B39C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9CE">
        <w:rPr>
          <w:rFonts w:ascii="Times New Roman" w:hAnsi="Times New Roman"/>
          <w:sz w:val="28"/>
          <w:szCs w:val="28"/>
        </w:rPr>
        <w:t>На праздник приехал и светится весь.</w:t>
      </w:r>
    </w:p>
    <w:p w:rsidR="00C04894" w:rsidRPr="001B39CE" w:rsidRDefault="00C04894" w:rsidP="001B39C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B39CE">
        <w:rPr>
          <w:rFonts w:ascii="Times New Roman" w:hAnsi="Times New Roman"/>
          <w:b/>
          <w:sz w:val="28"/>
          <w:szCs w:val="28"/>
        </w:rPr>
        <w:t>3-й ребенок:</w:t>
      </w:r>
    </w:p>
    <w:p w:rsidR="00C04894" w:rsidRPr="001B39CE" w:rsidRDefault="00C04894" w:rsidP="001B39C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9CE">
        <w:rPr>
          <w:rFonts w:ascii="Times New Roman" w:hAnsi="Times New Roman"/>
          <w:sz w:val="28"/>
          <w:szCs w:val="28"/>
          <w:lang w:eastAsia="ru-RU"/>
        </w:rPr>
        <w:t xml:space="preserve">23 февраля - День Российской Армии! </w:t>
      </w:r>
    </w:p>
    <w:p w:rsidR="00C04894" w:rsidRPr="001B39CE" w:rsidRDefault="00C04894" w:rsidP="001B39C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9CE">
        <w:rPr>
          <w:rFonts w:ascii="Times New Roman" w:hAnsi="Times New Roman"/>
          <w:sz w:val="28"/>
          <w:szCs w:val="28"/>
          <w:lang w:eastAsia="ru-RU"/>
        </w:rPr>
        <w:t xml:space="preserve">Вверх орудия палят, всех салютом балуют. </w:t>
      </w:r>
    </w:p>
    <w:p w:rsidR="00C04894" w:rsidRPr="001B39CE" w:rsidRDefault="00C04894" w:rsidP="001B39C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9CE">
        <w:rPr>
          <w:rFonts w:ascii="Times New Roman" w:hAnsi="Times New Roman"/>
          <w:sz w:val="28"/>
          <w:szCs w:val="28"/>
          <w:lang w:eastAsia="ru-RU"/>
        </w:rPr>
        <w:t xml:space="preserve">Шлют они от всей страны благодарность воинам, </w:t>
      </w:r>
    </w:p>
    <w:p w:rsidR="00C04894" w:rsidRPr="001B39CE" w:rsidRDefault="00C04894" w:rsidP="001B39C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9CE">
        <w:rPr>
          <w:rFonts w:ascii="Times New Roman" w:hAnsi="Times New Roman"/>
          <w:sz w:val="28"/>
          <w:szCs w:val="28"/>
          <w:lang w:eastAsia="ru-RU"/>
        </w:rPr>
        <w:t xml:space="preserve">Что живём мы без войны, мирно и спокойно. </w:t>
      </w:r>
    </w:p>
    <w:p w:rsidR="00C04894" w:rsidRPr="001B39CE" w:rsidRDefault="00C04894" w:rsidP="001B39C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1B39CE">
        <w:rPr>
          <w:rFonts w:ascii="Times New Roman" w:hAnsi="Times New Roman"/>
          <w:b/>
          <w:sz w:val="28"/>
          <w:szCs w:val="28"/>
          <w:lang w:eastAsia="ru-RU"/>
        </w:rPr>
        <w:t>-й ребенок:</w:t>
      </w:r>
    </w:p>
    <w:p w:rsidR="00C04894" w:rsidRPr="001B39CE" w:rsidRDefault="00C04894" w:rsidP="001B39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39CE">
        <w:rPr>
          <w:rFonts w:ascii="Times New Roman" w:hAnsi="Times New Roman"/>
          <w:sz w:val="28"/>
          <w:szCs w:val="28"/>
        </w:rPr>
        <w:t xml:space="preserve">Пусть салют цветет зимой </w:t>
      </w:r>
    </w:p>
    <w:p w:rsidR="00C04894" w:rsidRPr="001B39CE" w:rsidRDefault="00C04894" w:rsidP="001B39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39CE">
        <w:rPr>
          <w:rFonts w:ascii="Times New Roman" w:hAnsi="Times New Roman"/>
          <w:sz w:val="28"/>
          <w:szCs w:val="28"/>
        </w:rPr>
        <w:t>Для солдат Отечества!</w:t>
      </w:r>
    </w:p>
    <w:p w:rsidR="00C04894" w:rsidRPr="001B39CE" w:rsidRDefault="00C04894" w:rsidP="001B39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39CE">
        <w:rPr>
          <w:rFonts w:ascii="Times New Roman" w:hAnsi="Times New Roman"/>
          <w:sz w:val="28"/>
          <w:szCs w:val="28"/>
        </w:rPr>
        <w:t>Пусть царит над всей Землей</w:t>
      </w:r>
    </w:p>
    <w:p w:rsidR="00C04894" w:rsidRPr="001B39CE" w:rsidRDefault="00C04894" w:rsidP="001B39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39CE">
        <w:rPr>
          <w:rFonts w:ascii="Times New Roman" w:hAnsi="Times New Roman"/>
          <w:sz w:val="28"/>
          <w:szCs w:val="28"/>
        </w:rPr>
        <w:t>Мир для человечества!</w:t>
      </w:r>
    </w:p>
    <w:p w:rsidR="00C04894" w:rsidRPr="001B39CE" w:rsidRDefault="00C04894" w:rsidP="001B39CE">
      <w:pPr>
        <w:pStyle w:val="NormalWeb"/>
        <w:spacing w:before="0" w:after="0" w:line="360" w:lineRule="auto"/>
        <w:ind w:firstLine="708"/>
        <w:rPr>
          <w:b/>
          <w:sz w:val="28"/>
          <w:szCs w:val="28"/>
        </w:rPr>
      </w:pPr>
      <w:r w:rsidRPr="001B39CE">
        <w:rPr>
          <w:b/>
          <w:sz w:val="28"/>
          <w:szCs w:val="28"/>
        </w:rPr>
        <w:t xml:space="preserve">Ведущий: </w:t>
      </w:r>
    </w:p>
    <w:p w:rsidR="00C04894" w:rsidRPr="001B39CE" w:rsidRDefault="00C04894" w:rsidP="001B39CE">
      <w:pPr>
        <w:pStyle w:val="NormalWeb"/>
        <w:spacing w:before="0" w:after="0" w:line="360" w:lineRule="auto"/>
        <w:ind w:firstLine="708"/>
        <w:rPr>
          <w:sz w:val="28"/>
          <w:szCs w:val="28"/>
        </w:rPr>
      </w:pPr>
      <w:r w:rsidRPr="001B39CE">
        <w:rPr>
          <w:sz w:val="28"/>
          <w:szCs w:val="28"/>
        </w:rPr>
        <w:t>Этот день особого значения:</w:t>
      </w:r>
    </w:p>
    <w:p w:rsidR="00C04894" w:rsidRPr="001B39CE" w:rsidRDefault="00C04894" w:rsidP="001B39CE">
      <w:pPr>
        <w:pStyle w:val="NormalWeb"/>
        <w:spacing w:before="0" w:after="0" w:line="360" w:lineRule="auto"/>
        <w:ind w:firstLine="708"/>
        <w:rPr>
          <w:sz w:val="28"/>
          <w:szCs w:val="28"/>
        </w:rPr>
      </w:pPr>
      <w:r w:rsidRPr="001B39CE">
        <w:rPr>
          <w:sz w:val="28"/>
          <w:szCs w:val="28"/>
        </w:rPr>
        <w:t xml:space="preserve">Мужчин отважных день рождения! </w:t>
      </w:r>
    </w:p>
    <w:p w:rsidR="00C04894" w:rsidRPr="001B39CE" w:rsidRDefault="00C04894" w:rsidP="001B39CE">
      <w:pPr>
        <w:pStyle w:val="NormalWeb"/>
        <w:spacing w:before="0" w:after="0" w:line="360" w:lineRule="auto"/>
        <w:ind w:firstLine="708"/>
        <w:rPr>
          <w:sz w:val="28"/>
          <w:szCs w:val="28"/>
        </w:rPr>
      </w:pPr>
      <w:r w:rsidRPr="001B39CE">
        <w:rPr>
          <w:sz w:val="28"/>
          <w:szCs w:val="28"/>
        </w:rPr>
        <w:t>Сегодня наши мальчики будут держать экзамен на право считаться настоящими мужчинами не на бумаге, а на деле. Дело каждого мужчины - защищать свою Родину, быть сильным. А помогать им будут наши отважные папы.</w:t>
      </w:r>
    </w:p>
    <w:p w:rsidR="00C04894" w:rsidRPr="001B39CE" w:rsidRDefault="00C04894" w:rsidP="001B39CE">
      <w:pPr>
        <w:autoSpaceDE w:val="0"/>
        <w:autoSpaceDN w:val="0"/>
        <w:adjustRightInd w:val="0"/>
        <w:spacing w:before="6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39CE">
        <w:rPr>
          <w:rFonts w:ascii="Times New Roman" w:hAnsi="Times New Roman"/>
          <w:sz w:val="28"/>
          <w:szCs w:val="28"/>
        </w:rPr>
        <w:t>Представляю две команды: команда пограничников и команда моряков.</w:t>
      </w:r>
    </w:p>
    <w:p w:rsidR="00C04894" w:rsidRPr="001B39CE" w:rsidRDefault="00C04894" w:rsidP="001B39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39CE">
        <w:rPr>
          <w:rFonts w:ascii="Times New Roman" w:hAnsi="Times New Roman"/>
          <w:sz w:val="28"/>
          <w:szCs w:val="28"/>
        </w:rPr>
        <w:t>Команда, вам слово для представления своего рода войск.</w:t>
      </w:r>
    </w:p>
    <w:p w:rsidR="00C04894" w:rsidRPr="001B39CE" w:rsidRDefault="00C04894" w:rsidP="001B39C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39CE">
        <w:rPr>
          <w:rFonts w:ascii="Times New Roman" w:hAnsi="Times New Roman"/>
          <w:sz w:val="28"/>
          <w:szCs w:val="28"/>
        </w:rPr>
        <w:t>Капитан команды пограничников. Наша команда…</w:t>
      </w:r>
    </w:p>
    <w:p w:rsidR="00C04894" w:rsidRPr="001B39CE" w:rsidRDefault="00C04894" w:rsidP="001B39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39CE">
        <w:rPr>
          <w:rFonts w:ascii="Times New Roman" w:hAnsi="Times New Roman"/>
          <w:b/>
          <w:bCs/>
          <w:sz w:val="28"/>
          <w:szCs w:val="28"/>
        </w:rPr>
        <w:t>Дети</w:t>
      </w:r>
      <w:r w:rsidRPr="001B39CE">
        <w:rPr>
          <w:rFonts w:ascii="Times New Roman" w:hAnsi="Times New Roman"/>
          <w:sz w:val="28"/>
          <w:szCs w:val="28"/>
        </w:rPr>
        <w:t>. Пограничники.</w:t>
      </w:r>
    </w:p>
    <w:p w:rsidR="00C04894" w:rsidRPr="001B39CE" w:rsidRDefault="00C04894" w:rsidP="001B39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39CE">
        <w:rPr>
          <w:rFonts w:ascii="Times New Roman" w:hAnsi="Times New Roman"/>
          <w:b/>
          <w:bCs/>
          <w:sz w:val="28"/>
          <w:szCs w:val="28"/>
        </w:rPr>
        <w:t>Капитан</w:t>
      </w:r>
      <w:r w:rsidRPr="001B39CE">
        <w:rPr>
          <w:rFonts w:ascii="Times New Roman" w:hAnsi="Times New Roman"/>
          <w:sz w:val="28"/>
          <w:szCs w:val="28"/>
        </w:rPr>
        <w:t>. Наш девиз…</w:t>
      </w:r>
    </w:p>
    <w:p w:rsidR="00C04894" w:rsidRPr="001B39CE" w:rsidRDefault="00C04894" w:rsidP="001B39CE">
      <w:pPr>
        <w:tabs>
          <w:tab w:val="left" w:pos="12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39CE">
        <w:rPr>
          <w:rFonts w:ascii="Times New Roman" w:hAnsi="Times New Roman"/>
          <w:b/>
          <w:bCs/>
          <w:sz w:val="28"/>
          <w:szCs w:val="28"/>
        </w:rPr>
        <w:t>Дети</w:t>
      </w:r>
      <w:r w:rsidRPr="001B39CE">
        <w:rPr>
          <w:rFonts w:ascii="Times New Roman" w:hAnsi="Times New Roman"/>
          <w:sz w:val="28"/>
          <w:szCs w:val="28"/>
        </w:rPr>
        <w:t xml:space="preserve">. </w:t>
      </w:r>
      <w:r w:rsidRPr="001B39CE">
        <w:rPr>
          <w:rFonts w:ascii="Times New Roman" w:hAnsi="Times New Roman"/>
          <w:sz w:val="28"/>
          <w:szCs w:val="28"/>
        </w:rPr>
        <w:tab/>
        <w:t>Пограничник на границе</w:t>
      </w:r>
    </w:p>
    <w:p w:rsidR="00C04894" w:rsidRPr="001B39CE" w:rsidRDefault="00C04894" w:rsidP="001B39CE">
      <w:pPr>
        <w:tabs>
          <w:tab w:val="left" w:pos="1275"/>
        </w:tabs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/>
          <w:sz w:val="28"/>
          <w:szCs w:val="28"/>
        </w:rPr>
      </w:pPr>
      <w:r w:rsidRPr="001B39CE">
        <w:rPr>
          <w:rFonts w:ascii="Times New Roman" w:hAnsi="Times New Roman"/>
          <w:sz w:val="28"/>
          <w:szCs w:val="28"/>
        </w:rPr>
        <w:tab/>
        <w:t>Нашу землю бережет,</w:t>
      </w:r>
    </w:p>
    <w:p w:rsidR="00C04894" w:rsidRPr="001B39CE" w:rsidRDefault="00C04894" w:rsidP="001B39CE">
      <w:pPr>
        <w:tabs>
          <w:tab w:val="left" w:pos="1275"/>
        </w:tabs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/>
          <w:sz w:val="28"/>
          <w:szCs w:val="28"/>
        </w:rPr>
      </w:pPr>
      <w:r w:rsidRPr="001B39CE">
        <w:rPr>
          <w:rFonts w:ascii="Times New Roman" w:hAnsi="Times New Roman"/>
          <w:sz w:val="28"/>
          <w:szCs w:val="28"/>
        </w:rPr>
        <w:tab/>
        <w:t>Чтоб работать и учиться</w:t>
      </w:r>
    </w:p>
    <w:p w:rsidR="00C04894" w:rsidRPr="001B39CE" w:rsidRDefault="00C04894" w:rsidP="001B39CE">
      <w:pPr>
        <w:tabs>
          <w:tab w:val="left" w:pos="1275"/>
        </w:tabs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/>
          <w:sz w:val="28"/>
          <w:szCs w:val="28"/>
        </w:rPr>
      </w:pPr>
      <w:r w:rsidRPr="001B39CE">
        <w:rPr>
          <w:rFonts w:ascii="Times New Roman" w:hAnsi="Times New Roman"/>
          <w:sz w:val="28"/>
          <w:szCs w:val="28"/>
        </w:rPr>
        <w:tab/>
        <w:t>Мог спокойно весь народ.</w:t>
      </w:r>
    </w:p>
    <w:p w:rsidR="00C04894" w:rsidRPr="001B39CE" w:rsidRDefault="00C04894" w:rsidP="001B39C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39CE">
        <w:rPr>
          <w:rFonts w:ascii="Times New Roman" w:hAnsi="Times New Roman"/>
          <w:sz w:val="28"/>
          <w:szCs w:val="28"/>
        </w:rPr>
        <w:t>Капитан команды моряков. Наша команда…</w:t>
      </w:r>
    </w:p>
    <w:p w:rsidR="00C04894" w:rsidRPr="001B39CE" w:rsidRDefault="00C04894" w:rsidP="001B39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39CE">
        <w:rPr>
          <w:rFonts w:ascii="Times New Roman" w:hAnsi="Times New Roman"/>
          <w:b/>
          <w:bCs/>
          <w:sz w:val="28"/>
          <w:szCs w:val="28"/>
        </w:rPr>
        <w:t>Дети</w:t>
      </w:r>
      <w:r w:rsidRPr="001B39CE">
        <w:rPr>
          <w:rFonts w:ascii="Times New Roman" w:hAnsi="Times New Roman"/>
          <w:sz w:val="28"/>
          <w:szCs w:val="28"/>
        </w:rPr>
        <w:t>. Моряки.</w:t>
      </w:r>
    </w:p>
    <w:p w:rsidR="00C04894" w:rsidRPr="001B39CE" w:rsidRDefault="00C04894" w:rsidP="001B39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39CE">
        <w:rPr>
          <w:rFonts w:ascii="Times New Roman" w:hAnsi="Times New Roman"/>
          <w:b/>
          <w:bCs/>
          <w:sz w:val="28"/>
          <w:szCs w:val="28"/>
        </w:rPr>
        <w:t>Капитан</w:t>
      </w:r>
      <w:r w:rsidRPr="001B39CE">
        <w:rPr>
          <w:rFonts w:ascii="Times New Roman" w:hAnsi="Times New Roman"/>
          <w:sz w:val="28"/>
          <w:szCs w:val="28"/>
        </w:rPr>
        <w:t>. Наш девиз…</w:t>
      </w:r>
    </w:p>
    <w:p w:rsidR="00C04894" w:rsidRPr="001B39CE" w:rsidRDefault="00C04894" w:rsidP="001B39CE">
      <w:pPr>
        <w:tabs>
          <w:tab w:val="left" w:pos="12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39CE">
        <w:rPr>
          <w:rFonts w:ascii="Times New Roman" w:hAnsi="Times New Roman"/>
          <w:b/>
          <w:bCs/>
          <w:sz w:val="28"/>
          <w:szCs w:val="28"/>
        </w:rPr>
        <w:t>Дети</w:t>
      </w:r>
      <w:r w:rsidRPr="001B39CE">
        <w:rPr>
          <w:rFonts w:ascii="Times New Roman" w:hAnsi="Times New Roman"/>
          <w:sz w:val="28"/>
          <w:szCs w:val="28"/>
        </w:rPr>
        <w:t xml:space="preserve">. </w:t>
      </w:r>
      <w:r w:rsidRPr="001B39CE">
        <w:rPr>
          <w:rFonts w:ascii="Times New Roman" w:hAnsi="Times New Roman"/>
          <w:sz w:val="28"/>
          <w:szCs w:val="28"/>
        </w:rPr>
        <w:tab/>
        <w:t>Мы, ребята, любим море,</w:t>
      </w:r>
    </w:p>
    <w:p w:rsidR="00C04894" w:rsidRPr="001B39CE" w:rsidRDefault="00C04894" w:rsidP="001B39CE">
      <w:pPr>
        <w:tabs>
          <w:tab w:val="left" w:pos="1275"/>
        </w:tabs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/>
          <w:sz w:val="28"/>
          <w:szCs w:val="28"/>
        </w:rPr>
      </w:pPr>
      <w:r w:rsidRPr="001B39CE">
        <w:rPr>
          <w:rFonts w:ascii="Times New Roman" w:hAnsi="Times New Roman"/>
          <w:sz w:val="28"/>
          <w:szCs w:val="28"/>
        </w:rPr>
        <w:tab/>
        <w:t>По морям да по волнам</w:t>
      </w:r>
    </w:p>
    <w:p w:rsidR="00C04894" w:rsidRPr="001B39CE" w:rsidRDefault="00C04894" w:rsidP="001B39CE">
      <w:pPr>
        <w:tabs>
          <w:tab w:val="left" w:pos="1275"/>
        </w:tabs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/>
          <w:sz w:val="28"/>
          <w:szCs w:val="28"/>
        </w:rPr>
      </w:pPr>
      <w:r w:rsidRPr="001B39CE">
        <w:rPr>
          <w:rFonts w:ascii="Times New Roman" w:hAnsi="Times New Roman"/>
          <w:sz w:val="28"/>
          <w:szCs w:val="28"/>
        </w:rPr>
        <w:tab/>
        <w:t>В боевом идем дозоре,</w:t>
      </w:r>
    </w:p>
    <w:p w:rsidR="00C04894" w:rsidRPr="001B39CE" w:rsidRDefault="00C04894" w:rsidP="001B39CE">
      <w:pPr>
        <w:tabs>
          <w:tab w:val="left" w:pos="1275"/>
        </w:tabs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/>
          <w:sz w:val="28"/>
          <w:szCs w:val="28"/>
        </w:rPr>
      </w:pPr>
      <w:r w:rsidRPr="001B39CE">
        <w:rPr>
          <w:rFonts w:ascii="Times New Roman" w:hAnsi="Times New Roman"/>
          <w:sz w:val="28"/>
          <w:szCs w:val="28"/>
        </w:rPr>
        <w:tab/>
        <w:t>Нынче – здесь, а завтра – там.</w:t>
      </w:r>
    </w:p>
    <w:p w:rsidR="00C04894" w:rsidRPr="001B39CE" w:rsidRDefault="00C04894" w:rsidP="001B39CE">
      <w:pPr>
        <w:pStyle w:val="NormalWeb"/>
        <w:spacing w:before="0" w:after="0" w:line="360" w:lineRule="auto"/>
        <w:rPr>
          <w:sz w:val="28"/>
          <w:szCs w:val="28"/>
        </w:rPr>
      </w:pPr>
      <w:r w:rsidRPr="001B39CE">
        <w:rPr>
          <w:b/>
          <w:sz w:val="28"/>
          <w:szCs w:val="28"/>
        </w:rPr>
        <w:t>Ведущий:</w:t>
      </w:r>
      <w:r w:rsidRPr="001B39CE">
        <w:rPr>
          <w:sz w:val="28"/>
          <w:szCs w:val="28"/>
        </w:rPr>
        <w:t xml:space="preserve"> Команды готовы? Начинаем наши соревнования!  </w:t>
      </w:r>
    </w:p>
    <w:p w:rsidR="00C04894" w:rsidRPr="001B39CE" w:rsidRDefault="00C04894" w:rsidP="001B39CE">
      <w:pPr>
        <w:pStyle w:val="NormalWeb"/>
        <w:spacing w:before="0" w:after="0" w:line="360" w:lineRule="auto"/>
        <w:rPr>
          <w:sz w:val="28"/>
          <w:szCs w:val="28"/>
        </w:rPr>
      </w:pPr>
      <w:r w:rsidRPr="001B39CE">
        <w:rPr>
          <w:sz w:val="28"/>
          <w:szCs w:val="28"/>
        </w:rPr>
        <w:t>Первый конкурс называется «Боевая подготовка».</w:t>
      </w:r>
    </w:p>
    <w:p w:rsidR="00C04894" w:rsidRPr="001B39CE" w:rsidRDefault="00C04894" w:rsidP="001B39CE">
      <w:pPr>
        <w:pStyle w:val="NormalWeb"/>
        <w:numPr>
          <w:ilvl w:val="0"/>
          <w:numId w:val="6"/>
        </w:numPr>
        <w:spacing w:before="0" w:after="0" w:line="360" w:lineRule="auto"/>
        <w:rPr>
          <w:b/>
          <w:i/>
          <w:sz w:val="28"/>
          <w:szCs w:val="28"/>
        </w:rPr>
      </w:pPr>
      <w:r w:rsidRPr="001B39CE">
        <w:rPr>
          <w:b/>
          <w:i/>
          <w:sz w:val="28"/>
          <w:szCs w:val="28"/>
        </w:rPr>
        <w:t>Боевая подготовка.</w:t>
      </w:r>
    </w:p>
    <w:p w:rsidR="00C04894" w:rsidRPr="001B39CE" w:rsidRDefault="00C04894" w:rsidP="004836FD">
      <w:pPr>
        <w:pStyle w:val="NormalWeb"/>
        <w:spacing w:before="0" w:after="0" w:line="360" w:lineRule="auto"/>
        <w:ind w:left="180"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>Добежать до первого обруча</w:t>
      </w:r>
      <w:r w:rsidRPr="001B39CE">
        <w:rPr>
          <w:i/>
          <w:sz w:val="28"/>
          <w:szCs w:val="28"/>
        </w:rPr>
        <w:t>, присесть 3 раза, во втором – отжаться 3 раза, вернуться обратно, перепрыгивая через бруски.</w:t>
      </w:r>
    </w:p>
    <w:p w:rsidR="00C04894" w:rsidRPr="001B39CE" w:rsidRDefault="00C04894" w:rsidP="001B39CE">
      <w:pPr>
        <w:spacing w:after="0" w:line="360" w:lineRule="auto"/>
        <w:ind w:left="72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B39CE">
        <w:rPr>
          <w:rFonts w:ascii="Times New Roman" w:hAnsi="Times New Roman"/>
          <w:b/>
          <w:i/>
          <w:sz w:val="28"/>
          <w:szCs w:val="28"/>
          <w:lang w:eastAsia="ru-RU"/>
        </w:rPr>
        <w:t>2 . «</w:t>
      </w:r>
      <w:r w:rsidRPr="001B39CE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Переправа». </w:t>
      </w:r>
    </w:p>
    <w:p w:rsidR="00C04894" w:rsidRPr="001B39CE" w:rsidRDefault="00C04894" w:rsidP="001B39CE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B39CE">
        <w:rPr>
          <w:rFonts w:ascii="Times New Roman" w:hAnsi="Times New Roman"/>
          <w:i/>
          <w:sz w:val="28"/>
          <w:szCs w:val="28"/>
          <w:lang w:eastAsia="ru-RU"/>
        </w:rPr>
        <w:t>Перед вами река, и нужно переправиться через нее, а «паром» - на другом берегу. По сигналу первый участник бежит на другую сторону (переплавляется вплавь»), берет обруч, надевает на пояс и возвращается обратно. Добежав, захватывает в обруч второго игрока, с обручем на поясе они «переправляются на другой берег». Первый участник остается, а второй бежит в обруче, «переправляет» третьего и т.д.</w:t>
      </w:r>
    </w:p>
    <w:p w:rsidR="00C04894" w:rsidRPr="001B39CE" w:rsidRDefault="00C04894" w:rsidP="001B39CE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B39CE">
        <w:rPr>
          <w:rFonts w:ascii="Times New Roman" w:hAnsi="Times New Roman"/>
          <w:i/>
          <w:sz w:val="28"/>
          <w:szCs w:val="28"/>
          <w:lang w:eastAsia="ru-RU"/>
        </w:rPr>
        <w:t>Выигрывает команда, игроки которой быстрее переправятся на другой берег.</w:t>
      </w:r>
    </w:p>
    <w:p w:rsidR="00C04894" w:rsidRPr="001B39CE" w:rsidRDefault="00C04894" w:rsidP="001B39C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9CE">
        <w:rPr>
          <w:rFonts w:ascii="Times New Roman" w:hAnsi="Times New Roman"/>
          <w:b/>
          <w:sz w:val="28"/>
          <w:szCs w:val="28"/>
          <w:lang w:eastAsia="ru-RU"/>
        </w:rPr>
        <w:t xml:space="preserve">Ведущий: </w:t>
      </w:r>
      <w:r w:rsidRPr="001B39CE">
        <w:rPr>
          <w:rFonts w:ascii="Times New Roman" w:hAnsi="Times New Roman"/>
          <w:sz w:val="28"/>
          <w:szCs w:val="28"/>
          <w:lang w:eastAsia="ru-RU"/>
        </w:rPr>
        <w:t xml:space="preserve">Ребята, вы знаете, как во время учений, военных действий доставляют донесение в штаб? Сделать надо это быстро и незаметно. </w:t>
      </w:r>
    </w:p>
    <w:p w:rsidR="00C04894" w:rsidRPr="001B39CE" w:rsidRDefault="00C04894" w:rsidP="001B39CE">
      <w:pPr>
        <w:pStyle w:val="NormalWeb"/>
        <w:spacing w:before="0" w:after="0" w:line="360" w:lineRule="auto"/>
        <w:ind w:firstLine="708"/>
        <w:rPr>
          <w:b/>
          <w:i/>
          <w:sz w:val="28"/>
          <w:szCs w:val="28"/>
        </w:rPr>
      </w:pPr>
      <w:r w:rsidRPr="001B39CE">
        <w:rPr>
          <w:b/>
          <w:i/>
          <w:sz w:val="28"/>
          <w:szCs w:val="28"/>
          <w:u w:val="single"/>
        </w:rPr>
        <w:t>3. «Донесение в  штаб».</w:t>
      </w:r>
    </w:p>
    <w:p w:rsidR="00C04894" w:rsidRPr="001B39CE" w:rsidRDefault="00C04894" w:rsidP="001B39CE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B39CE">
        <w:rPr>
          <w:rFonts w:ascii="Times New Roman" w:hAnsi="Times New Roman"/>
          <w:i/>
          <w:sz w:val="28"/>
          <w:szCs w:val="28"/>
          <w:lang w:eastAsia="ru-RU"/>
        </w:rPr>
        <w:t>По сигналу первый участник берет конверт, залезает в мешок, чтобы пройти незамеченным, и бежит в мешке туда и обратно, передает мешок с конвертом следующему участнику.</w:t>
      </w:r>
    </w:p>
    <w:p w:rsidR="00C04894" w:rsidRPr="001B39CE" w:rsidRDefault="00C04894" w:rsidP="001B39CE">
      <w:pPr>
        <w:pStyle w:val="NormalWeb"/>
        <w:spacing w:before="0" w:after="0" w:line="360" w:lineRule="auto"/>
        <w:rPr>
          <w:sz w:val="28"/>
          <w:szCs w:val="28"/>
        </w:rPr>
      </w:pPr>
      <w:r w:rsidRPr="001B39CE">
        <w:rPr>
          <w:b/>
          <w:sz w:val="28"/>
          <w:szCs w:val="28"/>
        </w:rPr>
        <w:t xml:space="preserve">Ведущий: </w:t>
      </w:r>
      <w:r w:rsidRPr="001B39CE">
        <w:rPr>
          <w:sz w:val="28"/>
          <w:szCs w:val="28"/>
        </w:rPr>
        <w:t xml:space="preserve">Молодцы! Это было нелёгкое соревнование! </w:t>
      </w:r>
    </w:p>
    <w:p w:rsidR="00C04894" w:rsidRPr="001B39CE" w:rsidRDefault="00C04894" w:rsidP="001B39CE">
      <w:pPr>
        <w:pStyle w:val="NormalWeb"/>
        <w:spacing w:before="0" w:after="0" w:line="360" w:lineRule="auto"/>
        <w:rPr>
          <w:sz w:val="28"/>
          <w:szCs w:val="28"/>
        </w:rPr>
      </w:pPr>
      <w:r w:rsidRPr="001B39CE">
        <w:rPr>
          <w:sz w:val="28"/>
          <w:szCs w:val="28"/>
        </w:rPr>
        <w:t xml:space="preserve">А теперь - внимание! </w:t>
      </w:r>
    </w:p>
    <w:p w:rsidR="00C04894" w:rsidRPr="001B39CE" w:rsidRDefault="00C04894" w:rsidP="001B39CE">
      <w:pPr>
        <w:pStyle w:val="NormalWeb"/>
        <w:spacing w:before="0" w:after="0" w:line="360" w:lineRule="auto"/>
        <w:rPr>
          <w:sz w:val="28"/>
          <w:szCs w:val="28"/>
        </w:rPr>
      </w:pPr>
      <w:r w:rsidRPr="001B39CE">
        <w:rPr>
          <w:sz w:val="28"/>
          <w:szCs w:val="28"/>
        </w:rPr>
        <w:t>Ваши девочки подружки вас спешат</w:t>
      </w:r>
    </w:p>
    <w:p w:rsidR="00C04894" w:rsidRPr="001B39CE" w:rsidRDefault="00C04894" w:rsidP="001B39CE">
      <w:pPr>
        <w:pStyle w:val="NormalWeb"/>
        <w:spacing w:before="0" w:after="0" w:line="360" w:lineRule="auto"/>
        <w:rPr>
          <w:sz w:val="28"/>
          <w:szCs w:val="28"/>
        </w:rPr>
      </w:pPr>
      <w:r w:rsidRPr="001B39CE">
        <w:rPr>
          <w:sz w:val="28"/>
          <w:szCs w:val="28"/>
        </w:rPr>
        <w:t xml:space="preserve">Поздравить с праздником. </w:t>
      </w:r>
    </w:p>
    <w:p w:rsidR="00C04894" w:rsidRPr="001B39CE" w:rsidRDefault="00C04894" w:rsidP="001B39CE">
      <w:pPr>
        <w:pStyle w:val="NormalWeb"/>
        <w:spacing w:before="0" w:after="0" w:line="360" w:lineRule="auto"/>
        <w:rPr>
          <w:sz w:val="28"/>
          <w:szCs w:val="28"/>
        </w:rPr>
      </w:pPr>
      <w:r w:rsidRPr="001B39CE">
        <w:rPr>
          <w:sz w:val="28"/>
          <w:szCs w:val="28"/>
        </w:rPr>
        <w:t>Встречайте!</w:t>
      </w:r>
    </w:p>
    <w:p w:rsidR="00C04894" w:rsidRPr="001B39CE" w:rsidRDefault="00C04894" w:rsidP="001B39CE">
      <w:pPr>
        <w:pStyle w:val="NormalWeb"/>
        <w:spacing w:before="0" w:after="0" w:line="360" w:lineRule="auto"/>
        <w:ind w:firstLine="708"/>
        <w:rPr>
          <w:i/>
          <w:sz w:val="28"/>
          <w:szCs w:val="28"/>
        </w:rPr>
      </w:pPr>
      <w:r w:rsidRPr="001B39CE">
        <w:rPr>
          <w:i/>
          <w:sz w:val="28"/>
          <w:szCs w:val="28"/>
        </w:rPr>
        <w:t>Выходят  девочки и встают врассыпную</w:t>
      </w:r>
    </w:p>
    <w:p w:rsidR="00C04894" w:rsidRPr="001B39CE" w:rsidRDefault="00C04894" w:rsidP="001B39CE">
      <w:pPr>
        <w:pStyle w:val="NormalWeb"/>
        <w:shd w:val="clear" w:color="auto" w:fill="FFFFFF"/>
        <w:spacing w:before="0" w:after="0" w:line="360" w:lineRule="auto"/>
        <w:jc w:val="left"/>
        <w:rPr>
          <w:sz w:val="28"/>
          <w:szCs w:val="28"/>
        </w:rPr>
      </w:pPr>
      <w:r w:rsidRPr="001B39CE">
        <w:rPr>
          <w:b/>
          <w:sz w:val="28"/>
          <w:szCs w:val="28"/>
        </w:rPr>
        <w:t xml:space="preserve">Все: </w:t>
      </w:r>
      <w:r w:rsidRPr="001B39CE">
        <w:rPr>
          <w:sz w:val="28"/>
          <w:szCs w:val="28"/>
        </w:rPr>
        <w:t>Мы девчушки-хохотушки,</w:t>
      </w:r>
      <w:r w:rsidRPr="001B39CE">
        <w:rPr>
          <w:sz w:val="28"/>
          <w:szCs w:val="28"/>
        </w:rPr>
        <w:br/>
        <w:t xml:space="preserve">         Очень весело живём,</w:t>
      </w:r>
      <w:r w:rsidRPr="001B39CE">
        <w:rPr>
          <w:sz w:val="28"/>
          <w:szCs w:val="28"/>
        </w:rPr>
        <w:br/>
        <w:t xml:space="preserve">         Про мальчишек мы частушки</w:t>
      </w:r>
      <w:r w:rsidRPr="001B39CE">
        <w:rPr>
          <w:sz w:val="28"/>
          <w:szCs w:val="28"/>
        </w:rPr>
        <w:br/>
        <w:t xml:space="preserve">         Обязательно споём.</w:t>
      </w:r>
      <w:r w:rsidRPr="001B39CE">
        <w:rPr>
          <w:sz w:val="28"/>
          <w:szCs w:val="28"/>
        </w:rPr>
        <w:br/>
      </w:r>
      <w:r w:rsidRPr="001B39CE">
        <w:rPr>
          <w:color w:val="000000"/>
          <w:sz w:val="28"/>
          <w:szCs w:val="28"/>
        </w:rPr>
        <w:t xml:space="preserve">1. Чтобы в армии служить, </w:t>
      </w:r>
    </w:p>
    <w:p w:rsidR="00C04894" w:rsidRPr="001B39CE" w:rsidRDefault="00C04894" w:rsidP="001B39CE">
      <w:pPr>
        <w:pStyle w:val="Normal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1B39CE">
        <w:rPr>
          <w:color w:val="000000"/>
          <w:sz w:val="28"/>
          <w:szCs w:val="28"/>
        </w:rPr>
        <w:t xml:space="preserve">Очень крепким надо быть, </w:t>
      </w:r>
    </w:p>
    <w:p w:rsidR="00C04894" w:rsidRPr="001B39CE" w:rsidRDefault="00C04894" w:rsidP="001B39CE">
      <w:pPr>
        <w:pStyle w:val="Normal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1B39CE">
        <w:rPr>
          <w:color w:val="000000"/>
          <w:sz w:val="28"/>
          <w:szCs w:val="28"/>
        </w:rPr>
        <w:t>Потому весь день наш Паша</w:t>
      </w:r>
    </w:p>
    <w:p w:rsidR="00C04894" w:rsidRPr="001B39CE" w:rsidRDefault="00C04894" w:rsidP="001B39CE">
      <w:pPr>
        <w:pStyle w:val="Normal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1B39CE">
        <w:rPr>
          <w:color w:val="000000"/>
          <w:sz w:val="28"/>
          <w:szCs w:val="28"/>
        </w:rPr>
        <w:t xml:space="preserve">Уплетает с булкой кашу. </w:t>
      </w:r>
    </w:p>
    <w:p w:rsidR="00C04894" w:rsidRPr="001B39CE" w:rsidRDefault="00C04894" w:rsidP="001B39CE">
      <w:pPr>
        <w:pStyle w:val="Normal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1B39CE">
        <w:rPr>
          <w:color w:val="000000"/>
          <w:sz w:val="28"/>
          <w:szCs w:val="28"/>
        </w:rPr>
        <w:t>2. Вытащить не могут Ваню</w:t>
      </w:r>
    </w:p>
    <w:p w:rsidR="00C04894" w:rsidRPr="001B39CE" w:rsidRDefault="00C04894" w:rsidP="001B39CE">
      <w:pPr>
        <w:pStyle w:val="Normal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1B39CE">
        <w:rPr>
          <w:color w:val="000000"/>
          <w:sz w:val="28"/>
          <w:szCs w:val="28"/>
        </w:rPr>
        <w:t xml:space="preserve">Папа с мамою из ванны, </w:t>
      </w:r>
    </w:p>
    <w:p w:rsidR="00C04894" w:rsidRPr="001B39CE" w:rsidRDefault="00C04894" w:rsidP="001B39CE">
      <w:pPr>
        <w:pStyle w:val="Normal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1B39CE">
        <w:rPr>
          <w:color w:val="000000"/>
          <w:sz w:val="28"/>
          <w:szCs w:val="28"/>
        </w:rPr>
        <w:t>Он ныряет и плывет –</w:t>
      </w:r>
    </w:p>
    <w:p w:rsidR="00C04894" w:rsidRPr="001B39CE" w:rsidRDefault="00C04894" w:rsidP="001B39CE">
      <w:pPr>
        <w:pStyle w:val="Normal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1B39CE">
        <w:rPr>
          <w:color w:val="000000"/>
          <w:sz w:val="28"/>
          <w:szCs w:val="28"/>
        </w:rPr>
        <w:t xml:space="preserve">Он во флот служить пойдет. </w:t>
      </w:r>
    </w:p>
    <w:p w:rsidR="00C04894" w:rsidRPr="001B39CE" w:rsidRDefault="00C04894" w:rsidP="001B39CE">
      <w:pPr>
        <w:pStyle w:val="Normal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1B39CE">
        <w:rPr>
          <w:color w:val="000000"/>
          <w:sz w:val="28"/>
          <w:szCs w:val="28"/>
        </w:rPr>
        <w:t xml:space="preserve">3. Влад по комнате летает, </w:t>
      </w:r>
    </w:p>
    <w:p w:rsidR="00C04894" w:rsidRPr="001B39CE" w:rsidRDefault="00C04894" w:rsidP="001B39CE">
      <w:pPr>
        <w:pStyle w:val="Normal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1B39CE">
        <w:rPr>
          <w:color w:val="000000"/>
          <w:sz w:val="28"/>
          <w:szCs w:val="28"/>
        </w:rPr>
        <w:t xml:space="preserve">Руки – крылья расправляет, </w:t>
      </w:r>
    </w:p>
    <w:p w:rsidR="00C04894" w:rsidRPr="001B39CE" w:rsidRDefault="00C04894" w:rsidP="001B39CE">
      <w:pPr>
        <w:pStyle w:val="Normal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1B39CE">
        <w:rPr>
          <w:color w:val="000000"/>
          <w:sz w:val="28"/>
          <w:szCs w:val="28"/>
        </w:rPr>
        <w:t xml:space="preserve">Всех таранит самолетом, </w:t>
      </w:r>
    </w:p>
    <w:p w:rsidR="00C04894" w:rsidRPr="001B39CE" w:rsidRDefault="00C04894" w:rsidP="001B39CE">
      <w:pPr>
        <w:pStyle w:val="Normal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1B39CE">
        <w:rPr>
          <w:color w:val="000000"/>
          <w:sz w:val="28"/>
          <w:szCs w:val="28"/>
        </w:rPr>
        <w:t xml:space="preserve">Будет в армии пилотом. </w:t>
      </w:r>
    </w:p>
    <w:p w:rsidR="00C04894" w:rsidRPr="001B39CE" w:rsidRDefault="00C04894" w:rsidP="001B39CE">
      <w:pPr>
        <w:pStyle w:val="Normal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B39CE">
        <w:rPr>
          <w:color w:val="000000"/>
          <w:sz w:val="28"/>
          <w:szCs w:val="28"/>
        </w:rPr>
        <w:t xml:space="preserve">. Чтоб солдатом бравым быть, </w:t>
      </w:r>
    </w:p>
    <w:p w:rsidR="00C04894" w:rsidRPr="001B39CE" w:rsidRDefault="00C04894" w:rsidP="001B39CE">
      <w:pPr>
        <w:pStyle w:val="Normal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1B39CE">
        <w:rPr>
          <w:color w:val="000000"/>
          <w:sz w:val="28"/>
          <w:szCs w:val="28"/>
        </w:rPr>
        <w:t xml:space="preserve">Здоровье нужно укрепить, </w:t>
      </w:r>
    </w:p>
    <w:p w:rsidR="00C04894" w:rsidRPr="001B39CE" w:rsidRDefault="00C04894" w:rsidP="001B39CE">
      <w:pPr>
        <w:pStyle w:val="Normal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1B39CE">
        <w:rPr>
          <w:color w:val="000000"/>
          <w:sz w:val="28"/>
          <w:szCs w:val="28"/>
        </w:rPr>
        <w:t xml:space="preserve">Ежедневно закаляться, </w:t>
      </w:r>
    </w:p>
    <w:p w:rsidR="00C04894" w:rsidRPr="004836FD" w:rsidRDefault="00C04894" w:rsidP="004836FD">
      <w:pPr>
        <w:pStyle w:val="NormalWeb"/>
        <w:shd w:val="clear" w:color="auto" w:fill="FFFFFF"/>
        <w:spacing w:before="0" w:after="0" w:line="360" w:lineRule="auto"/>
        <w:jc w:val="left"/>
        <w:rPr>
          <w:color w:val="000000"/>
          <w:sz w:val="28"/>
          <w:szCs w:val="28"/>
        </w:rPr>
      </w:pPr>
      <w:r w:rsidRPr="001B39CE">
        <w:rPr>
          <w:color w:val="000000"/>
          <w:sz w:val="28"/>
          <w:szCs w:val="28"/>
        </w:rPr>
        <w:t xml:space="preserve">Физкультурой заниматься. </w:t>
      </w:r>
      <w:r w:rsidRPr="001B39CE">
        <w:rPr>
          <w:sz w:val="28"/>
          <w:szCs w:val="28"/>
        </w:rPr>
        <w:br/>
      </w:r>
      <w:r w:rsidRPr="001B39CE">
        <w:rPr>
          <w:b/>
          <w:sz w:val="28"/>
          <w:szCs w:val="28"/>
        </w:rPr>
        <w:t>Все:</w:t>
      </w:r>
      <w:r w:rsidRPr="001B39CE">
        <w:rPr>
          <w:sz w:val="28"/>
          <w:szCs w:val="28"/>
        </w:rPr>
        <w:t xml:space="preserve"> Мы сегодня пожелаем</w:t>
      </w:r>
      <w:r w:rsidRPr="001B39CE">
        <w:rPr>
          <w:sz w:val="28"/>
          <w:szCs w:val="28"/>
        </w:rPr>
        <w:br/>
        <w:t xml:space="preserve">         С детства дружбой дорожить,</w:t>
      </w:r>
      <w:r w:rsidRPr="001B39CE">
        <w:rPr>
          <w:sz w:val="28"/>
          <w:szCs w:val="28"/>
        </w:rPr>
        <w:br/>
        <w:t xml:space="preserve">         Защищать границы наши,</w:t>
      </w:r>
      <w:r w:rsidRPr="001B39CE">
        <w:rPr>
          <w:sz w:val="28"/>
          <w:szCs w:val="28"/>
        </w:rPr>
        <w:br/>
        <w:t xml:space="preserve">         Честно Родине служить!</w:t>
      </w:r>
    </w:p>
    <w:p w:rsidR="00C04894" w:rsidRPr="001B39CE" w:rsidRDefault="00C04894" w:rsidP="001B39CE">
      <w:pPr>
        <w:pStyle w:val="NormalWeb"/>
        <w:spacing w:before="0" w:after="0" w:line="360" w:lineRule="auto"/>
        <w:ind w:firstLine="708"/>
        <w:rPr>
          <w:b/>
          <w:i/>
          <w:sz w:val="28"/>
          <w:szCs w:val="28"/>
        </w:rPr>
      </w:pPr>
      <w:r w:rsidRPr="001B39CE">
        <w:rPr>
          <w:i/>
          <w:sz w:val="28"/>
          <w:szCs w:val="28"/>
        </w:rPr>
        <w:t>Девочки садятся на свои места</w:t>
      </w:r>
    </w:p>
    <w:p w:rsidR="00C04894" w:rsidRPr="001B39CE" w:rsidRDefault="00C04894" w:rsidP="001B39CE">
      <w:pPr>
        <w:pStyle w:val="NormalWeb"/>
        <w:spacing w:before="0" w:after="0" w:line="360" w:lineRule="auto"/>
        <w:rPr>
          <w:sz w:val="28"/>
          <w:szCs w:val="28"/>
        </w:rPr>
      </w:pPr>
      <w:r w:rsidRPr="001B39CE">
        <w:rPr>
          <w:b/>
          <w:sz w:val="28"/>
          <w:szCs w:val="28"/>
        </w:rPr>
        <w:t>Ведущий:</w:t>
      </w:r>
      <w:r w:rsidRPr="001B39CE">
        <w:rPr>
          <w:sz w:val="28"/>
          <w:szCs w:val="28"/>
        </w:rPr>
        <w:t xml:space="preserve"> Молодцы девочки! Замечательное поздравление! </w:t>
      </w:r>
    </w:p>
    <w:p w:rsidR="00C04894" w:rsidRPr="001B39CE" w:rsidRDefault="00C04894" w:rsidP="001B39CE">
      <w:pPr>
        <w:pStyle w:val="NormalWeb"/>
        <w:spacing w:before="0" w:after="0" w:line="360" w:lineRule="auto"/>
        <w:rPr>
          <w:sz w:val="28"/>
          <w:szCs w:val="28"/>
        </w:rPr>
      </w:pPr>
      <w:r w:rsidRPr="001B39CE">
        <w:rPr>
          <w:sz w:val="28"/>
          <w:szCs w:val="28"/>
        </w:rPr>
        <w:t xml:space="preserve">Мальчишки вы все лихие </w:t>
      </w:r>
    </w:p>
    <w:p w:rsidR="00C04894" w:rsidRPr="001B39CE" w:rsidRDefault="00C04894" w:rsidP="001B39CE">
      <w:pPr>
        <w:pStyle w:val="NormalWeb"/>
        <w:spacing w:before="0" w:after="0" w:line="360" w:lineRule="auto"/>
        <w:rPr>
          <w:sz w:val="28"/>
          <w:szCs w:val="28"/>
        </w:rPr>
      </w:pPr>
      <w:r w:rsidRPr="001B39CE">
        <w:rPr>
          <w:sz w:val="28"/>
          <w:szCs w:val="28"/>
        </w:rPr>
        <w:t xml:space="preserve">И солдаты неплохие. </w:t>
      </w:r>
    </w:p>
    <w:p w:rsidR="00C04894" w:rsidRPr="001B39CE" w:rsidRDefault="00C04894" w:rsidP="001B39CE">
      <w:pPr>
        <w:pStyle w:val="NormalWeb"/>
        <w:spacing w:before="0" w:after="0" w:line="360" w:lineRule="auto"/>
        <w:rPr>
          <w:sz w:val="28"/>
          <w:szCs w:val="28"/>
        </w:rPr>
      </w:pPr>
      <w:r w:rsidRPr="001B39CE">
        <w:rPr>
          <w:sz w:val="28"/>
          <w:szCs w:val="28"/>
        </w:rPr>
        <w:t xml:space="preserve">Ну, а сила есть у вас? </w:t>
      </w:r>
    </w:p>
    <w:p w:rsidR="00C04894" w:rsidRPr="001B39CE" w:rsidRDefault="00C04894" w:rsidP="001B39CE">
      <w:pPr>
        <w:pStyle w:val="NormalWeb"/>
        <w:spacing w:before="0" w:after="0" w:line="360" w:lineRule="auto"/>
        <w:rPr>
          <w:sz w:val="28"/>
          <w:szCs w:val="28"/>
        </w:rPr>
      </w:pPr>
      <w:r w:rsidRPr="001B39CE">
        <w:rPr>
          <w:sz w:val="28"/>
          <w:szCs w:val="28"/>
        </w:rPr>
        <w:t>Проверим это мы сейчас</w:t>
      </w:r>
      <w:r w:rsidRPr="001B39CE">
        <w:t xml:space="preserve">. </w:t>
      </w:r>
    </w:p>
    <w:p w:rsidR="00C04894" w:rsidRPr="001B39CE" w:rsidRDefault="00C04894" w:rsidP="001B39CE">
      <w:pPr>
        <w:pStyle w:val="ListParagraph"/>
        <w:spacing w:after="0" w:line="360" w:lineRule="auto"/>
        <w:ind w:left="106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B39CE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4. «Перетягивание каната». </w:t>
      </w:r>
      <w:r w:rsidRPr="001B39CE">
        <w:rPr>
          <w:rFonts w:ascii="Times New Roman" w:hAnsi="Times New Roman"/>
          <w:i/>
          <w:sz w:val="28"/>
          <w:szCs w:val="28"/>
          <w:lang w:eastAsia="ru-RU"/>
        </w:rPr>
        <w:t xml:space="preserve"> (с участием пап.)</w:t>
      </w:r>
    </w:p>
    <w:p w:rsidR="00C04894" w:rsidRPr="001B39CE" w:rsidRDefault="00C04894" w:rsidP="001B39C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9CE">
        <w:rPr>
          <w:rFonts w:ascii="Times New Roman" w:hAnsi="Times New Roman"/>
          <w:b/>
          <w:sz w:val="28"/>
          <w:szCs w:val="28"/>
        </w:rPr>
        <w:t>Ведущий:</w:t>
      </w:r>
    </w:p>
    <w:p w:rsidR="00C04894" w:rsidRPr="001B39CE" w:rsidRDefault="00C04894" w:rsidP="001B39C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9CE">
        <w:rPr>
          <w:rFonts w:ascii="Times New Roman" w:hAnsi="Times New Roman"/>
          <w:sz w:val="28"/>
          <w:szCs w:val="28"/>
          <w:lang w:eastAsia="ru-RU"/>
        </w:rPr>
        <w:t>И на фронте и в тылу</w:t>
      </w:r>
    </w:p>
    <w:p w:rsidR="00C04894" w:rsidRPr="001B39CE" w:rsidRDefault="00C04894" w:rsidP="001B39C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9CE">
        <w:rPr>
          <w:rFonts w:ascii="Times New Roman" w:hAnsi="Times New Roman"/>
          <w:sz w:val="28"/>
          <w:szCs w:val="28"/>
          <w:lang w:eastAsia="ru-RU"/>
        </w:rPr>
        <w:t>День и ночь ведут борьбу:</w:t>
      </w:r>
    </w:p>
    <w:p w:rsidR="00C04894" w:rsidRPr="001B39CE" w:rsidRDefault="00C04894" w:rsidP="001B39C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9CE">
        <w:rPr>
          <w:rFonts w:ascii="Times New Roman" w:hAnsi="Times New Roman"/>
          <w:sz w:val="28"/>
          <w:szCs w:val="28"/>
          <w:lang w:eastAsia="ru-RU"/>
        </w:rPr>
        <w:t>Жизни раненых спасают</w:t>
      </w:r>
    </w:p>
    <w:p w:rsidR="00C04894" w:rsidRPr="001B39CE" w:rsidRDefault="00C04894" w:rsidP="001B39C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9CE">
        <w:rPr>
          <w:rFonts w:ascii="Times New Roman" w:hAnsi="Times New Roman"/>
          <w:sz w:val="28"/>
          <w:szCs w:val="28"/>
          <w:lang w:eastAsia="ru-RU"/>
        </w:rPr>
        <w:t xml:space="preserve">В строй вернуться помогают. </w:t>
      </w:r>
    </w:p>
    <w:p w:rsidR="00C04894" w:rsidRPr="001B39CE" w:rsidRDefault="00C04894" w:rsidP="001B39C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9CE">
        <w:rPr>
          <w:rFonts w:ascii="Times New Roman" w:hAnsi="Times New Roman"/>
          <w:sz w:val="28"/>
          <w:szCs w:val="28"/>
          <w:lang w:eastAsia="ru-RU"/>
        </w:rPr>
        <w:t>И медсестры и врачи</w:t>
      </w:r>
    </w:p>
    <w:p w:rsidR="00C04894" w:rsidRPr="001B39CE" w:rsidRDefault="00C04894" w:rsidP="001B39C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9CE">
        <w:rPr>
          <w:rFonts w:ascii="Times New Roman" w:hAnsi="Times New Roman"/>
          <w:sz w:val="28"/>
          <w:szCs w:val="28"/>
          <w:lang w:eastAsia="ru-RU"/>
        </w:rPr>
        <w:t xml:space="preserve">Очень Армии нужны! </w:t>
      </w:r>
    </w:p>
    <w:p w:rsidR="00C04894" w:rsidRPr="001B39CE" w:rsidRDefault="00C04894" w:rsidP="001B39C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1B39CE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5.</w:t>
      </w:r>
      <w:r w:rsidRPr="001B39CE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 «Забинтуй раненного»:</w:t>
      </w:r>
    </w:p>
    <w:p w:rsidR="00C04894" w:rsidRPr="001B39CE" w:rsidRDefault="00C04894" w:rsidP="001B39C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B39CE">
        <w:rPr>
          <w:rFonts w:ascii="Times New Roman" w:hAnsi="Times New Roman"/>
          <w:i/>
          <w:sz w:val="28"/>
          <w:szCs w:val="28"/>
          <w:lang w:eastAsia="ru-RU"/>
        </w:rPr>
        <w:t>На стульях сидят папы, дети по команде начинают забинтовывать разные части тела: голову, руку, ногу.</w:t>
      </w:r>
      <w:bookmarkStart w:id="0" w:name="_GoBack"/>
      <w:bookmarkEnd w:id="0"/>
    </w:p>
    <w:p w:rsidR="00C04894" w:rsidRPr="001B39CE" w:rsidRDefault="00C04894" w:rsidP="001B39C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9CE">
        <w:rPr>
          <w:rFonts w:ascii="Times New Roman" w:hAnsi="Times New Roman"/>
          <w:b/>
          <w:sz w:val="28"/>
          <w:szCs w:val="28"/>
        </w:rPr>
        <w:t>Ведущий:</w:t>
      </w:r>
      <w:r w:rsidRPr="001B39CE">
        <w:rPr>
          <w:rFonts w:ascii="Times New Roman" w:hAnsi="Times New Roman"/>
          <w:sz w:val="28"/>
          <w:szCs w:val="28"/>
        </w:rPr>
        <w:t xml:space="preserve"> </w:t>
      </w:r>
      <w:r w:rsidRPr="001B39CE">
        <w:rPr>
          <w:rFonts w:ascii="Times New Roman" w:hAnsi="Times New Roman"/>
          <w:sz w:val="28"/>
          <w:szCs w:val="28"/>
          <w:lang w:eastAsia="ru-RU"/>
        </w:rPr>
        <w:t>А сейчас мы проверим, кто лучше сидит в седле.</w:t>
      </w:r>
    </w:p>
    <w:p w:rsidR="00C04894" w:rsidRPr="001B39CE" w:rsidRDefault="00C04894" w:rsidP="001B39CE">
      <w:pPr>
        <w:pStyle w:val="NormalWeb"/>
        <w:shd w:val="clear" w:color="auto" w:fill="FFFFFF"/>
        <w:spacing w:line="360" w:lineRule="auto"/>
        <w:rPr>
          <w:i/>
          <w:color w:val="000000"/>
          <w:sz w:val="28"/>
          <w:szCs w:val="28"/>
        </w:rPr>
      </w:pPr>
      <w:r w:rsidRPr="001B39CE">
        <w:rPr>
          <w:i/>
          <w:color w:val="000000"/>
          <w:sz w:val="28"/>
          <w:szCs w:val="28"/>
        </w:rPr>
        <w:t>Девочки читают стихи</w:t>
      </w:r>
    </w:p>
    <w:p w:rsidR="00C04894" w:rsidRPr="001B39CE" w:rsidRDefault="00C04894" w:rsidP="001B39CE">
      <w:pPr>
        <w:pStyle w:val="NormalWeb"/>
        <w:numPr>
          <w:ilvl w:val="0"/>
          <w:numId w:val="3"/>
        </w:numPr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1B39CE">
        <w:rPr>
          <w:color w:val="000000"/>
          <w:sz w:val="28"/>
          <w:szCs w:val="28"/>
        </w:rPr>
        <w:t xml:space="preserve">Наши мальчишки любят мечтать, </w:t>
      </w:r>
    </w:p>
    <w:p w:rsidR="00C04894" w:rsidRPr="001B39CE" w:rsidRDefault="00C04894" w:rsidP="001B39CE">
      <w:pPr>
        <w:pStyle w:val="Normal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1B39CE">
        <w:rPr>
          <w:color w:val="000000"/>
          <w:sz w:val="28"/>
          <w:szCs w:val="28"/>
        </w:rPr>
        <w:t xml:space="preserve">          Хотят поскорее мужчинами стать, </w:t>
      </w:r>
    </w:p>
    <w:p w:rsidR="00C04894" w:rsidRPr="001B39CE" w:rsidRDefault="00C04894" w:rsidP="001B39CE">
      <w:pPr>
        <w:pStyle w:val="Normal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1B39CE">
        <w:rPr>
          <w:color w:val="000000"/>
          <w:sz w:val="28"/>
          <w:szCs w:val="28"/>
        </w:rPr>
        <w:t xml:space="preserve">          Водить корабли, самолёты, машины</w:t>
      </w:r>
    </w:p>
    <w:p w:rsidR="00C04894" w:rsidRPr="001B39CE" w:rsidRDefault="00C04894" w:rsidP="001B39CE">
      <w:pPr>
        <w:pStyle w:val="Normal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1B39CE">
        <w:rPr>
          <w:color w:val="000000"/>
          <w:sz w:val="28"/>
          <w:szCs w:val="28"/>
        </w:rPr>
        <w:t xml:space="preserve">          И строить дома, как их папы – мужчины!</w:t>
      </w:r>
    </w:p>
    <w:p w:rsidR="00C04894" w:rsidRPr="001B39CE" w:rsidRDefault="00C04894" w:rsidP="001B39CE">
      <w:pPr>
        <w:pStyle w:val="NormalWeb"/>
        <w:numPr>
          <w:ilvl w:val="0"/>
          <w:numId w:val="3"/>
        </w:numPr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1B39CE">
        <w:rPr>
          <w:color w:val="000000"/>
          <w:sz w:val="28"/>
          <w:szCs w:val="28"/>
        </w:rPr>
        <w:t xml:space="preserve">Мы вам хотели пожелать, </w:t>
      </w:r>
    </w:p>
    <w:p w:rsidR="00C04894" w:rsidRPr="001B39CE" w:rsidRDefault="00C04894" w:rsidP="001B39CE">
      <w:pPr>
        <w:pStyle w:val="Normal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1B39CE">
        <w:rPr>
          <w:color w:val="000000"/>
          <w:sz w:val="28"/>
          <w:szCs w:val="28"/>
        </w:rPr>
        <w:t xml:space="preserve">          Чтоб в жизни не робелось. </w:t>
      </w:r>
    </w:p>
    <w:p w:rsidR="00C04894" w:rsidRPr="001B39CE" w:rsidRDefault="00C04894" w:rsidP="001B39CE">
      <w:pPr>
        <w:pStyle w:val="Normal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1B39CE">
        <w:rPr>
          <w:color w:val="000000"/>
          <w:sz w:val="28"/>
          <w:szCs w:val="28"/>
        </w:rPr>
        <w:t xml:space="preserve">          Пусть будет в жизни помогать</w:t>
      </w:r>
    </w:p>
    <w:p w:rsidR="00C04894" w:rsidRPr="001B39CE" w:rsidRDefault="00C04894" w:rsidP="001B39CE">
      <w:pPr>
        <w:pStyle w:val="Normal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1B39CE">
        <w:rPr>
          <w:color w:val="000000"/>
          <w:sz w:val="28"/>
          <w:szCs w:val="28"/>
        </w:rPr>
        <w:t xml:space="preserve">          Мальчишеская смелость! </w:t>
      </w:r>
    </w:p>
    <w:p w:rsidR="00C04894" w:rsidRPr="001B39CE" w:rsidRDefault="00C04894" w:rsidP="001B39CE">
      <w:pPr>
        <w:pStyle w:val="NormalWeb"/>
        <w:numPr>
          <w:ilvl w:val="0"/>
          <w:numId w:val="3"/>
        </w:numPr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1B39CE">
        <w:rPr>
          <w:color w:val="000000"/>
          <w:sz w:val="28"/>
          <w:szCs w:val="28"/>
        </w:rPr>
        <w:t xml:space="preserve">Станут мальчики большими, </w:t>
      </w:r>
    </w:p>
    <w:p w:rsidR="00C04894" w:rsidRPr="001B39CE" w:rsidRDefault="00C04894" w:rsidP="001B39CE">
      <w:pPr>
        <w:pStyle w:val="Normal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1B39CE">
        <w:rPr>
          <w:color w:val="000000"/>
          <w:sz w:val="28"/>
          <w:szCs w:val="28"/>
        </w:rPr>
        <w:t xml:space="preserve">          Будут Родину беречь, </w:t>
      </w:r>
    </w:p>
    <w:p w:rsidR="00C04894" w:rsidRPr="001B39CE" w:rsidRDefault="00C04894" w:rsidP="001B39CE">
      <w:pPr>
        <w:pStyle w:val="Normal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1B39CE">
        <w:rPr>
          <w:color w:val="000000"/>
          <w:sz w:val="28"/>
          <w:szCs w:val="28"/>
        </w:rPr>
        <w:t xml:space="preserve">          Будет мир несокрушимым</w:t>
      </w:r>
    </w:p>
    <w:p w:rsidR="00C04894" w:rsidRPr="001B39CE" w:rsidRDefault="00C04894" w:rsidP="001B39CE">
      <w:pPr>
        <w:pStyle w:val="Normal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1B39CE">
        <w:rPr>
          <w:color w:val="000000"/>
          <w:sz w:val="28"/>
          <w:szCs w:val="28"/>
        </w:rPr>
        <w:t xml:space="preserve">           Для любви и добрых встреч!</w:t>
      </w:r>
    </w:p>
    <w:p w:rsidR="00C04894" w:rsidRPr="001B39CE" w:rsidRDefault="00C04894" w:rsidP="001B39CE">
      <w:pPr>
        <w:pStyle w:val="NormalWeb"/>
        <w:numPr>
          <w:ilvl w:val="0"/>
          <w:numId w:val="3"/>
        </w:numPr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1B39CE">
        <w:rPr>
          <w:color w:val="000000"/>
          <w:sz w:val="28"/>
          <w:szCs w:val="28"/>
        </w:rPr>
        <w:t>Мы хотим сказать вам громко:</w:t>
      </w:r>
    </w:p>
    <w:p w:rsidR="00C04894" w:rsidRPr="001B39CE" w:rsidRDefault="00C04894" w:rsidP="001B39CE">
      <w:pPr>
        <w:pStyle w:val="Normal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1B39CE">
        <w:rPr>
          <w:color w:val="000000"/>
          <w:sz w:val="28"/>
          <w:szCs w:val="28"/>
        </w:rPr>
        <w:t xml:space="preserve">          Важен мир для всех ребят! </w:t>
      </w:r>
    </w:p>
    <w:p w:rsidR="00C04894" w:rsidRPr="001B39CE" w:rsidRDefault="00C04894" w:rsidP="001B39CE">
      <w:pPr>
        <w:pStyle w:val="Normal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1B39CE">
        <w:rPr>
          <w:color w:val="000000"/>
          <w:sz w:val="28"/>
          <w:szCs w:val="28"/>
        </w:rPr>
        <w:t xml:space="preserve">          Поздравляют вас девчонки, </w:t>
      </w:r>
    </w:p>
    <w:p w:rsidR="00C04894" w:rsidRPr="001B39CE" w:rsidRDefault="00C04894" w:rsidP="001B39CE">
      <w:pPr>
        <w:pStyle w:val="Normal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1B39CE">
        <w:rPr>
          <w:color w:val="000000"/>
          <w:sz w:val="28"/>
          <w:szCs w:val="28"/>
        </w:rPr>
        <w:t xml:space="preserve">          Наших будущих солдат! </w:t>
      </w:r>
    </w:p>
    <w:p w:rsidR="00C04894" w:rsidRPr="001B39CE" w:rsidRDefault="00C04894" w:rsidP="004836FD">
      <w:pPr>
        <w:pStyle w:val="NormalWeb"/>
        <w:spacing w:before="0" w:after="0" w:line="360" w:lineRule="auto"/>
        <w:ind w:left="1276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6.</w:t>
      </w:r>
      <w:r w:rsidRPr="001B39CE">
        <w:rPr>
          <w:b/>
          <w:i/>
          <w:sz w:val="28"/>
          <w:szCs w:val="28"/>
          <w:u w:val="single"/>
        </w:rPr>
        <w:t xml:space="preserve"> Меткий стрелок»</w:t>
      </w:r>
    </w:p>
    <w:p w:rsidR="00C04894" w:rsidRPr="001B39CE" w:rsidRDefault="00C04894" w:rsidP="001B39CE">
      <w:pPr>
        <w:pStyle w:val="NormalWeb"/>
        <w:spacing w:before="0" w:after="0" w:line="360" w:lineRule="auto"/>
        <w:rPr>
          <w:i/>
          <w:sz w:val="28"/>
          <w:szCs w:val="28"/>
        </w:rPr>
      </w:pPr>
      <w:r w:rsidRPr="001B39CE">
        <w:rPr>
          <w:i/>
          <w:sz w:val="28"/>
          <w:szCs w:val="28"/>
        </w:rPr>
        <w:t xml:space="preserve">У каждого участника в руке мяч («граната»). Папа стоит перед командой на расстоянии </w:t>
      </w:r>
      <w:smartTag w:uri="urn:schemas-microsoft-com:office:smarttags" w:element="metricconverter">
        <w:smartTagPr>
          <w:attr w:name="ProductID" w:val="4 метров"/>
        </w:smartTagPr>
        <w:r w:rsidRPr="001B39CE">
          <w:rPr>
            <w:i/>
            <w:sz w:val="28"/>
            <w:szCs w:val="28"/>
          </w:rPr>
          <w:t>4 метров</w:t>
        </w:r>
      </w:smartTag>
      <w:r w:rsidRPr="001B39CE">
        <w:rPr>
          <w:i/>
          <w:sz w:val="28"/>
          <w:szCs w:val="28"/>
        </w:rPr>
        <w:t xml:space="preserve"> с корзиной в руках. Игрокам необходимо по очереди бросать мяч в цель.</w:t>
      </w:r>
    </w:p>
    <w:p w:rsidR="00C04894" w:rsidRPr="001B39CE" w:rsidRDefault="00C04894" w:rsidP="001B39CE">
      <w:pPr>
        <w:pStyle w:val="NormalWeb"/>
        <w:spacing w:before="0" w:after="0" w:line="360" w:lineRule="auto"/>
        <w:rPr>
          <w:i/>
          <w:sz w:val="28"/>
          <w:szCs w:val="28"/>
        </w:rPr>
      </w:pPr>
      <w:r w:rsidRPr="001B39CE">
        <w:rPr>
          <w:i/>
          <w:sz w:val="28"/>
          <w:szCs w:val="28"/>
        </w:rPr>
        <w:t xml:space="preserve">Дети поют песню. </w:t>
      </w:r>
    </w:p>
    <w:p w:rsidR="00C04894" w:rsidRPr="001B39CE" w:rsidRDefault="00C04894" w:rsidP="004836FD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1B39CE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Разгрузи машины со снарядами и перенеси их на склад.</w:t>
      </w:r>
    </w:p>
    <w:p w:rsidR="00C04894" w:rsidRPr="001B39CE" w:rsidRDefault="00C04894" w:rsidP="001B39CE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B39CE">
        <w:rPr>
          <w:rFonts w:ascii="Times New Roman" w:hAnsi="Times New Roman"/>
          <w:i/>
          <w:sz w:val="28"/>
          <w:szCs w:val="28"/>
        </w:rPr>
        <w:t>Каждая команда должна перенести кегли из обруча в коробки, стоящие на финише. Кеглей должно быть в обруче столько, сколько игроков в командах.</w:t>
      </w:r>
    </w:p>
    <w:p w:rsidR="00C04894" w:rsidRPr="001B39CE" w:rsidRDefault="00C04894" w:rsidP="001B39C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9CE">
        <w:rPr>
          <w:rFonts w:ascii="Times New Roman" w:hAnsi="Times New Roman"/>
          <w:b/>
          <w:sz w:val="28"/>
          <w:szCs w:val="28"/>
          <w:lang w:eastAsia="ru-RU"/>
        </w:rPr>
        <w:t xml:space="preserve">Ведущий: </w:t>
      </w:r>
      <w:r w:rsidRPr="001B39CE">
        <w:rPr>
          <w:rFonts w:ascii="Times New Roman" w:hAnsi="Times New Roman"/>
          <w:sz w:val="28"/>
          <w:szCs w:val="28"/>
          <w:lang w:eastAsia="ru-RU"/>
        </w:rPr>
        <w:t>Следующий конкурс</w:t>
      </w:r>
    </w:p>
    <w:p w:rsidR="00C04894" w:rsidRPr="001B39CE" w:rsidRDefault="00C04894" w:rsidP="001B39C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B39CE">
        <w:rPr>
          <w:rFonts w:ascii="Times New Roman" w:hAnsi="Times New Roman"/>
          <w:b/>
          <w:i/>
          <w:sz w:val="28"/>
          <w:szCs w:val="28"/>
        </w:rPr>
        <w:t>«Щи да каша – пища наша».</w:t>
      </w:r>
    </w:p>
    <w:p w:rsidR="00C04894" w:rsidRPr="001B39CE" w:rsidRDefault="00C04894" w:rsidP="001B39CE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B39CE">
        <w:rPr>
          <w:rFonts w:ascii="Times New Roman" w:hAnsi="Times New Roman"/>
          <w:i/>
          <w:sz w:val="28"/>
          <w:szCs w:val="28"/>
        </w:rPr>
        <w:t>Поможем полевой кухне перенести картошку в ложке на вытянутой руке.</w:t>
      </w:r>
    </w:p>
    <w:p w:rsidR="00C04894" w:rsidRPr="001B39CE" w:rsidRDefault="00C04894" w:rsidP="001B39C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9CE">
        <w:rPr>
          <w:rFonts w:ascii="Times New Roman" w:hAnsi="Times New Roman"/>
          <w:b/>
          <w:sz w:val="28"/>
          <w:szCs w:val="28"/>
          <w:lang w:eastAsia="ru-RU"/>
        </w:rPr>
        <w:t xml:space="preserve">Ведущий: </w:t>
      </w:r>
      <w:r w:rsidRPr="001B39CE">
        <w:rPr>
          <w:rFonts w:ascii="Times New Roman" w:hAnsi="Times New Roman"/>
          <w:sz w:val="28"/>
          <w:szCs w:val="28"/>
          <w:lang w:eastAsia="ru-RU"/>
        </w:rPr>
        <w:t xml:space="preserve">Привал. </w:t>
      </w:r>
    </w:p>
    <w:p w:rsidR="00C04894" w:rsidRPr="001B39CE" w:rsidRDefault="00C04894" w:rsidP="001B39CE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B39CE">
        <w:rPr>
          <w:rFonts w:ascii="Times New Roman" w:hAnsi="Times New Roman"/>
          <w:i/>
          <w:sz w:val="28"/>
          <w:szCs w:val="28"/>
          <w:lang w:eastAsia="ru-RU"/>
        </w:rPr>
        <w:t xml:space="preserve">Участники соревнований отдыхают. </w:t>
      </w:r>
    </w:p>
    <w:p w:rsidR="00C04894" w:rsidRPr="001B39CE" w:rsidRDefault="00C04894" w:rsidP="001B39C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B39CE">
        <w:rPr>
          <w:rFonts w:ascii="Times New Roman" w:hAnsi="Times New Roman"/>
          <w:b/>
          <w:sz w:val="28"/>
          <w:szCs w:val="28"/>
          <w:lang w:eastAsia="ru-RU"/>
        </w:rPr>
        <w:t>Ведущий:</w:t>
      </w:r>
    </w:p>
    <w:p w:rsidR="00C04894" w:rsidRPr="001B39CE" w:rsidRDefault="00C04894" w:rsidP="001B39C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B39CE">
        <w:rPr>
          <w:rFonts w:ascii="Times New Roman" w:hAnsi="Times New Roman"/>
          <w:b/>
          <w:sz w:val="28"/>
          <w:szCs w:val="28"/>
          <w:lang w:eastAsia="ru-RU"/>
        </w:rPr>
        <w:t>Ведущий:</w:t>
      </w:r>
    </w:p>
    <w:p w:rsidR="00C04894" w:rsidRPr="001B39CE" w:rsidRDefault="00C04894" w:rsidP="001B39CE">
      <w:pPr>
        <w:pStyle w:val="NormalWeb"/>
        <w:spacing w:before="0" w:after="0" w:line="360" w:lineRule="auto"/>
        <w:rPr>
          <w:sz w:val="28"/>
          <w:szCs w:val="28"/>
        </w:rPr>
      </w:pPr>
      <w:r w:rsidRPr="001B39CE">
        <w:rPr>
          <w:sz w:val="28"/>
          <w:szCs w:val="28"/>
        </w:rPr>
        <w:t>Мы вам, ребята, благодарны</w:t>
      </w:r>
    </w:p>
    <w:p w:rsidR="00C04894" w:rsidRPr="001B39CE" w:rsidRDefault="00C04894" w:rsidP="001B39CE">
      <w:pPr>
        <w:pStyle w:val="NormalWeb"/>
        <w:spacing w:before="0" w:after="0" w:line="360" w:lineRule="auto"/>
        <w:rPr>
          <w:sz w:val="28"/>
          <w:szCs w:val="28"/>
        </w:rPr>
      </w:pPr>
      <w:r w:rsidRPr="001B39CE">
        <w:rPr>
          <w:sz w:val="28"/>
          <w:szCs w:val="28"/>
        </w:rPr>
        <w:t xml:space="preserve">За этот праздник, за игру. </w:t>
      </w:r>
    </w:p>
    <w:p w:rsidR="00C04894" w:rsidRPr="001B39CE" w:rsidRDefault="00C04894" w:rsidP="001B39CE">
      <w:pPr>
        <w:pStyle w:val="NormalWeb"/>
        <w:spacing w:before="0" w:after="0" w:line="360" w:lineRule="auto"/>
        <w:rPr>
          <w:sz w:val="28"/>
          <w:szCs w:val="28"/>
        </w:rPr>
      </w:pPr>
      <w:r w:rsidRPr="001B39CE">
        <w:rPr>
          <w:sz w:val="28"/>
          <w:szCs w:val="28"/>
        </w:rPr>
        <w:t xml:space="preserve">Быть выносливым и ловким </w:t>
      </w:r>
    </w:p>
    <w:p w:rsidR="00C04894" w:rsidRPr="001B39CE" w:rsidRDefault="00C04894" w:rsidP="001B39CE">
      <w:pPr>
        <w:pStyle w:val="NormalWeb"/>
        <w:spacing w:before="0" w:after="0" w:line="360" w:lineRule="auto"/>
        <w:rPr>
          <w:sz w:val="28"/>
          <w:szCs w:val="28"/>
        </w:rPr>
      </w:pPr>
      <w:r w:rsidRPr="001B39CE">
        <w:rPr>
          <w:sz w:val="28"/>
          <w:szCs w:val="28"/>
        </w:rPr>
        <w:t xml:space="preserve">Не мешает никому! </w:t>
      </w:r>
    </w:p>
    <w:p w:rsidR="00C04894" w:rsidRPr="001B39CE" w:rsidRDefault="00C04894" w:rsidP="001B39CE">
      <w:pPr>
        <w:pStyle w:val="NormalWeb"/>
        <w:spacing w:before="0" w:after="0" w:line="360" w:lineRule="auto"/>
        <w:rPr>
          <w:sz w:val="28"/>
          <w:szCs w:val="28"/>
        </w:rPr>
      </w:pPr>
      <w:r w:rsidRPr="001B39CE">
        <w:rPr>
          <w:sz w:val="28"/>
          <w:szCs w:val="28"/>
        </w:rPr>
        <w:t xml:space="preserve">И за вашу ловкость, силу, смелость вам вручаются грамоты! </w:t>
      </w:r>
    </w:p>
    <w:p w:rsidR="00C04894" w:rsidRPr="001B39CE" w:rsidRDefault="00C04894" w:rsidP="001B39CE">
      <w:pPr>
        <w:pStyle w:val="NormalWeb"/>
        <w:spacing w:before="0" w:after="0" w:line="360" w:lineRule="auto"/>
        <w:rPr>
          <w:i/>
          <w:sz w:val="28"/>
          <w:szCs w:val="28"/>
        </w:rPr>
      </w:pPr>
      <w:r w:rsidRPr="001B39CE">
        <w:rPr>
          <w:i/>
          <w:sz w:val="28"/>
          <w:szCs w:val="28"/>
        </w:rPr>
        <w:t>Вручение командам  грамот за участие</w:t>
      </w:r>
    </w:p>
    <w:p w:rsidR="00C04894" w:rsidRPr="001B39CE" w:rsidRDefault="00C04894" w:rsidP="001B39C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B39CE">
        <w:rPr>
          <w:rFonts w:ascii="Times New Roman" w:hAnsi="Times New Roman"/>
          <w:b/>
          <w:sz w:val="28"/>
          <w:szCs w:val="28"/>
          <w:lang w:eastAsia="ru-RU"/>
        </w:rPr>
        <w:t>Ведущий:</w:t>
      </w:r>
    </w:p>
    <w:p w:rsidR="00C04894" w:rsidRPr="001B39CE" w:rsidRDefault="00C04894" w:rsidP="001B39CE">
      <w:pPr>
        <w:pStyle w:val="NormalWeb"/>
        <w:spacing w:before="0" w:after="0" w:line="360" w:lineRule="auto"/>
        <w:rPr>
          <w:sz w:val="28"/>
          <w:szCs w:val="28"/>
        </w:rPr>
      </w:pPr>
      <w:r w:rsidRPr="001B39CE">
        <w:rPr>
          <w:sz w:val="28"/>
          <w:szCs w:val="28"/>
        </w:rPr>
        <w:t xml:space="preserve">Закончился наш праздник. </w:t>
      </w:r>
    </w:p>
    <w:p w:rsidR="00C04894" w:rsidRPr="001B39CE" w:rsidRDefault="00C04894" w:rsidP="001B39CE">
      <w:pPr>
        <w:pStyle w:val="NormalWeb"/>
        <w:spacing w:before="0" w:after="0" w:line="360" w:lineRule="auto"/>
        <w:rPr>
          <w:sz w:val="28"/>
          <w:szCs w:val="28"/>
        </w:rPr>
      </w:pPr>
      <w:r w:rsidRPr="001B39CE">
        <w:rPr>
          <w:sz w:val="28"/>
          <w:szCs w:val="28"/>
        </w:rPr>
        <w:t xml:space="preserve">Мы благодарим всех за внимание! </w:t>
      </w:r>
    </w:p>
    <w:p w:rsidR="00C04894" w:rsidRPr="001B39CE" w:rsidRDefault="00C04894" w:rsidP="001B39CE">
      <w:pPr>
        <w:pStyle w:val="NormalWeb"/>
        <w:spacing w:before="0" w:after="0" w:line="360" w:lineRule="auto"/>
        <w:rPr>
          <w:sz w:val="28"/>
          <w:szCs w:val="28"/>
        </w:rPr>
      </w:pPr>
      <w:r w:rsidRPr="001B39CE">
        <w:rPr>
          <w:sz w:val="28"/>
          <w:szCs w:val="28"/>
        </w:rPr>
        <w:t>Счастья вам, здоровья и пусть вам во всем сопутствует удача, до новых встреч!</w:t>
      </w:r>
    </w:p>
    <w:p w:rsidR="00C04894" w:rsidRPr="004836FD" w:rsidRDefault="00C04894" w:rsidP="004836FD">
      <w:pPr>
        <w:pStyle w:val="NormalWeb"/>
        <w:spacing w:before="0" w:after="0" w:line="360" w:lineRule="auto"/>
        <w:ind w:firstLine="708"/>
        <w:jc w:val="center"/>
        <w:rPr>
          <w:i/>
          <w:sz w:val="28"/>
          <w:szCs w:val="28"/>
        </w:rPr>
      </w:pPr>
      <w:r w:rsidRPr="004836FD">
        <w:rPr>
          <w:sz w:val="28"/>
          <w:szCs w:val="28"/>
        </w:rPr>
        <w:t>Под «Прощание славянки» все выходят из зала.</w:t>
      </w:r>
    </w:p>
    <w:sectPr w:rsidR="00C04894" w:rsidRPr="004836FD" w:rsidSect="001B39CE">
      <w:pgSz w:w="11906" w:h="16838"/>
      <w:pgMar w:top="1134" w:right="9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lgun Gothic">
    <w:altName w:val="?¬рЎюўа??¬р?? ?Ўю¬§?¬рЎю¬ў?Ўю¬А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8E6"/>
    <w:multiLevelType w:val="hybridMultilevel"/>
    <w:tmpl w:val="C5FCF0DC"/>
    <w:lvl w:ilvl="0" w:tplc="0419000F">
      <w:start w:val="4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">
    <w:nsid w:val="2CA86CB2"/>
    <w:multiLevelType w:val="hybridMultilevel"/>
    <w:tmpl w:val="A40E3A54"/>
    <w:lvl w:ilvl="0" w:tplc="A000C6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0A5A9D"/>
    <w:multiLevelType w:val="hybridMultilevel"/>
    <w:tmpl w:val="E52EA15E"/>
    <w:lvl w:ilvl="0" w:tplc="27288536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3">
    <w:nsid w:val="46D06DCA"/>
    <w:multiLevelType w:val="hybridMultilevel"/>
    <w:tmpl w:val="7DD84D88"/>
    <w:lvl w:ilvl="0" w:tplc="331ABC5A">
      <w:start w:val="7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A4B50E5"/>
    <w:multiLevelType w:val="hybridMultilevel"/>
    <w:tmpl w:val="4AFE66E0"/>
    <w:lvl w:ilvl="0" w:tplc="0419000F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B93DAC"/>
    <w:multiLevelType w:val="hybridMultilevel"/>
    <w:tmpl w:val="BE6A5C58"/>
    <w:lvl w:ilvl="0" w:tplc="6C3C9710">
      <w:start w:val="7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abstractNum w:abstractNumId="6">
    <w:nsid w:val="5D79300D"/>
    <w:multiLevelType w:val="hybridMultilevel"/>
    <w:tmpl w:val="1A5457E0"/>
    <w:lvl w:ilvl="0" w:tplc="A3E4CB56">
      <w:start w:val="8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  <w:rPr>
        <w:rFonts w:cs="Times New Roman"/>
      </w:rPr>
    </w:lvl>
  </w:abstractNum>
  <w:abstractNum w:abstractNumId="7">
    <w:nsid w:val="6778352D"/>
    <w:multiLevelType w:val="hybridMultilevel"/>
    <w:tmpl w:val="92A444D2"/>
    <w:lvl w:ilvl="0" w:tplc="A964D98C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8">
    <w:nsid w:val="70734CAC"/>
    <w:multiLevelType w:val="hybridMultilevel"/>
    <w:tmpl w:val="0BC00AA4"/>
    <w:lvl w:ilvl="0" w:tplc="05F86E40">
      <w:start w:val="6"/>
      <w:numFmt w:val="decimal"/>
      <w:lvlText w:val="%1."/>
      <w:lvlJc w:val="left"/>
      <w:pPr>
        <w:ind w:left="1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9">
    <w:nsid w:val="7AD46592"/>
    <w:multiLevelType w:val="hybridMultilevel"/>
    <w:tmpl w:val="51AED95E"/>
    <w:lvl w:ilvl="0" w:tplc="2D3A893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210"/>
    <w:rsid w:val="000C510D"/>
    <w:rsid w:val="000D336D"/>
    <w:rsid w:val="000F469A"/>
    <w:rsid w:val="001231BA"/>
    <w:rsid w:val="00180D59"/>
    <w:rsid w:val="001B39CE"/>
    <w:rsid w:val="001F24CF"/>
    <w:rsid w:val="002A31D3"/>
    <w:rsid w:val="002B2744"/>
    <w:rsid w:val="00466E2B"/>
    <w:rsid w:val="004836FD"/>
    <w:rsid w:val="00496F19"/>
    <w:rsid w:val="004F6D31"/>
    <w:rsid w:val="00510760"/>
    <w:rsid w:val="005620D7"/>
    <w:rsid w:val="00605F86"/>
    <w:rsid w:val="006142B3"/>
    <w:rsid w:val="0063165A"/>
    <w:rsid w:val="00674210"/>
    <w:rsid w:val="006B1811"/>
    <w:rsid w:val="006C4745"/>
    <w:rsid w:val="00736DCD"/>
    <w:rsid w:val="007747CD"/>
    <w:rsid w:val="007A0C92"/>
    <w:rsid w:val="007A18F7"/>
    <w:rsid w:val="007D5E58"/>
    <w:rsid w:val="007F39B7"/>
    <w:rsid w:val="00827E44"/>
    <w:rsid w:val="00831C05"/>
    <w:rsid w:val="00886DCA"/>
    <w:rsid w:val="0089321A"/>
    <w:rsid w:val="008D6FC4"/>
    <w:rsid w:val="00920327"/>
    <w:rsid w:val="009534DC"/>
    <w:rsid w:val="0098606E"/>
    <w:rsid w:val="009C50E0"/>
    <w:rsid w:val="009D0CB3"/>
    <w:rsid w:val="009D2F40"/>
    <w:rsid w:val="00A46F3D"/>
    <w:rsid w:val="00A62253"/>
    <w:rsid w:val="00A87E64"/>
    <w:rsid w:val="00AC431F"/>
    <w:rsid w:val="00B05DEA"/>
    <w:rsid w:val="00B075D0"/>
    <w:rsid w:val="00BD31EB"/>
    <w:rsid w:val="00C04894"/>
    <w:rsid w:val="00C3297C"/>
    <w:rsid w:val="00C34505"/>
    <w:rsid w:val="00C6545F"/>
    <w:rsid w:val="00C76ACB"/>
    <w:rsid w:val="00C91D8B"/>
    <w:rsid w:val="00CB7BA0"/>
    <w:rsid w:val="00CC42B6"/>
    <w:rsid w:val="00D374E6"/>
    <w:rsid w:val="00D91D48"/>
    <w:rsid w:val="00DC521F"/>
    <w:rsid w:val="00DD76C2"/>
    <w:rsid w:val="00E26AB2"/>
    <w:rsid w:val="00E43CD7"/>
    <w:rsid w:val="00E55091"/>
    <w:rsid w:val="00E6589D"/>
    <w:rsid w:val="00E81CE8"/>
    <w:rsid w:val="00EA42F3"/>
    <w:rsid w:val="00EE26FE"/>
    <w:rsid w:val="00F36AB5"/>
    <w:rsid w:val="00F7188F"/>
    <w:rsid w:val="00FB2B4A"/>
    <w:rsid w:val="00FE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60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742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38"/>
      <w:szCs w:val="3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4210"/>
    <w:rPr>
      <w:rFonts w:ascii="Times New Roman" w:hAnsi="Times New Roman" w:cs="Times New Roman"/>
      <w:b/>
      <w:bCs/>
      <w:kern w:val="36"/>
      <w:sz w:val="38"/>
      <w:szCs w:val="38"/>
      <w:lang w:eastAsia="ru-RU"/>
    </w:rPr>
  </w:style>
  <w:style w:type="paragraph" w:styleId="NormalWeb">
    <w:name w:val="Normal (Web)"/>
    <w:basedOn w:val="Normal"/>
    <w:uiPriority w:val="99"/>
    <w:rsid w:val="00674210"/>
    <w:pPr>
      <w:spacing w:before="225" w:after="22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D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76C2"/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Normal"/>
    <w:next w:val="Normal"/>
    <w:uiPriority w:val="99"/>
    <w:rsid w:val="006C4745"/>
    <w:pPr>
      <w:keepNext/>
      <w:keepLines/>
      <w:spacing w:before="200" w:after="0"/>
      <w:outlineLvl w:val="1"/>
    </w:pPr>
    <w:rPr>
      <w:rFonts w:ascii="Calibri Light" w:eastAsia="Malgun Gothic" w:hAnsi="Calibri Light"/>
      <w:b/>
      <w:bCs/>
      <w:color w:val="5B9BD5"/>
      <w:sz w:val="26"/>
      <w:szCs w:val="26"/>
    </w:rPr>
  </w:style>
  <w:style w:type="paragraph" w:styleId="ListParagraph">
    <w:name w:val="List Paragraph"/>
    <w:basedOn w:val="Normal"/>
    <w:uiPriority w:val="99"/>
    <w:qFormat/>
    <w:rsid w:val="00605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7493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7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87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7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7493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7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87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7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749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7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87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7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8</Pages>
  <Words>1070</Words>
  <Characters>6101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спортивного праздника, посвященного Дню Защитника Отечества</dc:title>
  <dc:subject/>
  <dc:creator>Елена Ермакова</dc:creator>
  <cp:keywords/>
  <dc:description/>
  <cp:lastModifiedBy>я</cp:lastModifiedBy>
  <cp:revision>2</cp:revision>
  <cp:lastPrinted>2015-01-30T04:39:00Z</cp:lastPrinted>
  <dcterms:created xsi:type="dcterms:W3CDTF">2017-07-12T07:04:00Z</dcterms:created>
  <dcterms:modified xsi:type="dcterms:W3CDTF">2017-07-12T07:04:00Z</dcterms:modified>
</cp:coreProperties>
</file>